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972"/>
        <w:gridCol w:w="5128"/>
      </w:tblGrid>
      <w:tr w:rsidR="006827D0" w14:paraId="02171E87" w14:textId="77777777" w:rsidTr="00A42E3E">
        <w:trPr>
          <w:trHeight w:val="1108"/>
        </w:trPr>
        <w:tc>
          <w:tcPr>
            <w:tcW w:w="3972" w:type="dxa"/>
            <w:shd w:val="clear" w:color="auto" w:fill="auto"/>
          </w:tcPr>
          <w:p w14:paraId="38C489F6" w14:textId="7EEE6013" w:rsidR="006827D0" w:rsidRDefault="006827D0" w:rsidP="00B1047F">
            <w:pPr>
              <w:pStyle w:val="Header"/>
              <w:jc w:val="center"/>
              <w:rPr>
                <w:b/>
                <w:sz w:val="28"/>
              </w:rPr>
            </w:pPr>
            <w:bookmarkStart w:id="0" w:name="_GoBack"/>
            <w:bookmarkEnd w:id="0"/>
          </w:p>
          <w:p w14:paraId="66ED8259" w14:textId="77777777" w:rsidR="002465BA" w:rsidRDefault="002465BA" w:rsidP="00B1047F">
            <w:pPr>
              <w:pStyle w:val="Header"/>
              <w:jc w:val="center"/>
            </w:pPr>
          </w:p>
        </w:tc>
        <w:tc>
          <w:tcPr>
            <w:tcW w:w="5128" w:type="dxa"/>
            <w:shd w:val="clear" w:color="auto" w:fill="auto"/>
          </w:tcPr>
          <w:p w14:paraId="40AE8452" w14:textId="77777777" w:rsidR="006827D0" w:rsidRDefault="009D2923" w:rsidP="00B1047F">
            <w:pPr>
              <w:pStyle w:val="Head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11A3F92" wp14:editId="4705B34F">
                      <wp:simplePos x="0" y="0"/>
                      <wp:positionH relativeFrom="column">
                        <wp:posOffset>650240</wp:posOffset>
                      </wp:positionH>
                      <wp:positionV relativeFrom="paragraph">
                        <wp:posOffset>2540</wp:posOffset>
                      </wp:positionV>
                      <wp:extent cx="3333750" cy="1546860"/>
                      <wp:effectExtent l="9525" t="12700" r="9525" b="12065"/>
                      <wp:wrapNone/>
                      <wp:docPr id="2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0" cy="1546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D8D8D8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0014E009" id="Rectangle 40" o:spid="_x0000_s1026" style="position:absolute;margin-left:51.2pt;margin-top:.2pt;width:262.5pt;height:121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" strokecolor="#d8d8d8" strokeweight=".25pt">
                      <v:shadow color="#868686"/>
                    </v:rect>
                  </w:pict>
                </mc:Fallback>
              </mc:AlternateContent>
            </w:r>
          </w:p>
        </w:tc>
      </w:tr>
      <w:tr w:rsidR="006827D0" w14:paraId="0B220199" w14:textId="77777777" w:rsidTr="00A42E3E">
        <w:trPr>
          <w:trHeight w:val="1726"/>
        </w:trPr>
        <w:tc>
          <w:tcPr>
            <w:tcW w:w="3972" w:type="dxa"/>
            <w:shd w:val="clear" w:color="auto" w:fill="auto"/>
          </w:tcPr>
          <w:p w14:paraId="4BFAC143" w14:textId="77777777" w:rsidR="006827D0" w:rsidRPr="002465BA" w:rsidRDefault="006827D0" w:rsidP="00A42E3E">
            <w:pPr>
              <w:pStyle w:val="Header"/>
              <w:jc w:val="center"/>
              <w:rPr>
                <w:b/>
                <w:sz w:val="20"/>
                <w:szCs w:val="16"/>
              </w:rPr>
            </w:pPr>
            <w:r w:rsidRPr="002465BA">
              <w:rPr>
                <w:b/>
                <w:sz w:val="20"/>
                <w:szCs w:val="16"/>
              </w:rPr>
              <w:t>GRAD ZAGREB</w:t>
            </w:r>
          </w:p>
          <w:p w14:paraId="6DD5053A" w14:textId="77777777" w:rsidR="006827D0" w:rsidRPr="002465BA" w:rsidRDefault="006827D0" w:rsidP="00A42E3E">
            <w:pPr>
              <w:pStyle w:val="Header"/>
              <w:jc w:val="center"/>
              <w:rPr>
                <w:b/>
                <w:sz w:val="20"/>
                <w:szCs w:val="16"/>
              </w:rPr>
            </w:pPr>
            <w:r w:rsidRPr="002465BA">
              <w:rPr>
                <w:b/>
                <w:sz w:val="20"/>
                <w:szCs w:val="16"/>
              </w:rPr>
              <w:t xml:space="preserve">GRADSKI URED ZA </w:t>
            </w:r>
            <w:r w:rsidR="009834B8" w:rsidRPr="002465BA">
              <w:rPr>
                <w:b/>
                <w:sz w:val="20"/>
                <w:szCs w:val="16"/>
              </w:rPr>
              <w:t>SOCIJALNU ZAŠTITU, ZDRAVSTVO, BRANITELJE I OSOBE S INVALIDITETOM</w:t>
            </w:r>
          </w:p>
          <w:p w14:paraId="20366368" w14:textId="77777777" w:rsidR="006827D0" w:rsidRPr="002465BA" w:rsidRDefault="006827D0" w:rsidP="00A42E3E">
            <w:pPr>
              <w:pStyle w:val="Header"/>
              <w:jc w:val="center"/>
              <w:rPr>
                <w:b/>
                <w:sz w:val="20"/>
                <w:szCs w:val="16"/>
              </w:rPr>
            </w:pPr>
            <w:r w:rsidRPr="002465BA">
              <w:rPr>
                <w:b/>
                <w:sz w:val="20"/>
                <w:szCs w:val="16"/>
              </w:rPr>
              <w:t xml:space="preserve">Zagreb, </w:t>
            </w:r>
            <w:r w:rsidR="00D31CBB">
              <w:rPr>
                <w:b/>
                <w:sz w:val="20"/>
                <w:szCs w:val="16"/>
              </w:rPr>
              <w:t xml:space="preserve"> Trg Stjepana Radića 1</w:t>
            </w:r>
          </w:p>
          <w:p w14:paraId="61903E75" w14:textId="77777777" w:rsidR="006827D0" w:rsidRDefault="006827D0" w:rsidP="00A42E3E">
            <w:pPr>
              <w:pStyle w:val="Header"/>
              <w:jc w:val="center"/>
              <w:rPr>
                <w:b/>
                <w:sz w:val="20"/>
                <w:szCs w:val="20"/>
              </w:rPr>
            </w:pPr>
          </w:p>
          <w:p w14:paraId="75B8F8C0" w14:textId="77777777" w:rsidR="00B0593C" w:rsidRDefault="00B0593C" w:rsidP="00A42E3E">
            <w:pPr>
              <w:pStyle w:val="Header"/>
              <w:jc w:val="center"/>
              <w:rPr>
                <w:b/>
                <w:sz w:val="20"/>
                <w:szCs w:val="20"/>
              </w:rPr>
            </w:pPr>
          </w:p>
          <w:p w14:paraId="542BCD51" w14:textId="77777777" w:rsidR="00B0593C" w:rsidRPr="008C05FB" w:rsidRDefault="00B0593C" w:rsidP="00A42E3E">
            <w:pPr>
              <w:pStyle w:val="Header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28" w:type="dxa"/>
            <w:shd w:val="clear" w:color="auto" w:fill="auto"/>
          </w:tcPr>
          <w:p w14:paraId="2F708819" w14:textId="77777777" w:rsidR="006827D0" w:rsidRDefault="006827D0" w:rsidP="00A42E3E">
            <w:pPr>
              <w:pStyle w:val="Header"/>
              <w:jc w:val="center"/>
            </w:pPr>
          </w:p>
        </w:tc>
      </w:tr>
    </w:tbl>
    <w:p w14:paraId="32A40E3E" w14:textId="77777777" w:rsidR="00B1047F" w:rsidRPr="00B1047F" w:rsidRDefault="00B1047F" w:rsidP="00B1047F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DEDED"/>
        <w:tblLook w:val="04A0" w:firstRow="1" w:lastRow="0" w:firstColumn="1" w:lastColumn="0" w:noHBand="0" w:noVBand="1"/>
      </w:tblPr>
      <w:tblGrid>
        <w:gridCol w:w="3539"/>
        <w:gridCol w:w="3953"/>
        <w:gridCol w:w="1162"/>
        <w:gridCol w:w="1671"/>
      </w:tblGrid>
      <w:tr w:rsidR="00A42E3E" w14:paraId="0EC2720A" w14:textId="77777777" w:rsidTr="00D31CBB">
        <w:trPr>
          <w:trHeight w:val="1134"/>
        </w:trPr>
        <w:tc>
          <w:tcPr>
            <w:tcW w:w="10325" w:type="dxa"/>
            <w:gridSpan w:val="4"/>
            <w:shd w:val="clear" w:color="auto" w:fill="D9E2F3"/>
            <w:vAlign w:val="center"/>
          </w:tcPr>
          <w:p w14:paraId="5AC33B2F" w14:textId="4D9E129B" w:rsidR="00A42E3E" w:rsidRPr="00C33F35" w:rsidRDefault="00A42E3E" w:rsidP="00C23F7C">
            <w:pPr>
              <w:jc w:val="center"/>
              <w:rPr>
                <w:b/>
                <w:bCs/>
              </w:rPr>
            </w:pPr>
            <w:r w:rsidRPr="00C33F35">
              <w:rPr>
                <w:b/>
                <w:bCs/>
              </w:rPr>
              <w:t xml:space="preserve">ZAHTJEV ZA DODJELU POTPORA </w:t>
            </w:r>
            <w:r w:rsidR="00C23F7C">
              <w:rPr>
                <w:b/>
                <w:bCs/>
              </w:rPr>
              <w:t>DOKTORANDIMA</w:t>
            </w:r>
            <w:r w:rsidR="00E17401">
              <w:rPr>
                <w:b/>
                <w:bCs/>
              </w:rPr>
              <w:t>/ICAMA</w:t>
            </w:r>
          </w:p>
        </w:tc>
      </w:tr>
      <w:tr w:rsidR="005275D1" w:rsidRPr="00B1047F" w14:paraId="3C8479A6" w14:textId="77777777" w:rsidTr="00D31CBB">
        <w:trPr>
          <w:trHeight w:val="737"/>
        </w:trPr>
        <w:tc>
          <w:tcPr>
            <w:tcW w:w="10325" w:type="dxa"/>
            <w:gridSpan w:val="4"/>
            <w:shd w:val="clear" w:color="auto" w:fill="D9E2F3"/>
            <w:vAlign w:val="center"/>
          </w:tcPr>
          <w:p w14:paraId="549D95B1" w14:textId="13A6B08F" w:rsidR="005275D1" w:rsidRPr="00B1047F" w:rsidRDefault="00776999" w:rsidP="0077699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1. </w:t>
            </w:r>
            <w:r w:rsidR="005275D1" w:rsidRPr="00B1047F">
              <w:rPr>
                <w:b/>
                <w:bCs/>
              </w:rPr>
              <w:t xml:space="preserve">OPĆI PODACI O </w:t>
            </w:r>
            <w:r w:rsidR="00837BA7">
              <w:rPr>
                <w:b/>
                <w:bCs/>
              </w:rPr>
              <w:t>PODNOSITELJU</w:t>
            </w:r>
            <w:r w:rsidR="00E17401">
              <w:rPr>
                <w:b/>
                <w:bCs/>
              </w:rPr>
              <w:t>/ICI</w:t>
            </w:r>
            <w:r w:rsidR="00FC5EB0">
              <w:rPr>
                <w:b/>
                <w:bCs/>
              </w:rPr>
              <w:t xml:space="preserve"> ZAHTJEVA</w:t>
            </w:r>
            <w:r w:rsidR="005275D1" w:rsidRPr="00B1047F">
              <w:rPr>
                <w:b/>
                <w:bCs/>
              </w:rPr>
              <w:t xml:space="preserve"> (upisati sve podatke)</w:t>
            </w:r>
          </w:p>
        </w:tc>
      </w:tr>
      <w:tr w:rsidR="00FC5EB0" w14:paraId="7149D550" w14:textId="77777777" w:rsidTr="0023153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shd w:val="clear" w:color="auto" w:fill="auto"/>
        </w:tblPrEx>
        <w:trPr>
          <w:trHeight w:val="737"/>
        </w:trPr>
        <w:tc>
          <w:tcPr>
            <w:tcW w:w="3539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413BA0AF" w14:textId="77777777" w:rsidR="00FC5EB0" w:rsidRPr="00FC5EB0" w:rsidRDefault="00FC5EB0" w:rsidP="00DB4811">
            <w:r w:rsidRPr="00FC5EB0">
              <w:t>I</w:t>
            </w:r>
            <w:r w:rsidR="000320F5" w:rsidRPr="00FC5EB0">
              <w:t xml:space="preserve">me i prezime </w:t>
            </w:r>
          </w:p>
        </w:tc>
        <w:tc>
          <w:tcPr>
            <w:tcW w:w="3953" w:type="dxa"/>
            <w:shd w:val="clear" w:color="auto" w:fill="auto"/>
          </w:tcPr>
          <w:p w14:paraId="27902913" w14:textId="77777777" w:rsidR="00FC5EB0" w:rsidRPr="00B1047F" w:rsidRDefault="00FC5EB0" w:rsidP="00B1047F">
            <w:pPr>
              <w:spacing w:before="120"/>
              <w:rPr>
                <w:b/>
                <w:bCs/>
              </w:rPr>
            </w:pPr>
          </w:p>
        </w:tc>
        <w:tc>
          <w:tcPr>
            <w:tcW w:w="1162" w:type="dxa"/>
            <w:shd w:val="clear" w:color="auto" w:fill="auto"/>
          </w:tcPr>
          <w:p w14:paraId="60848D06" w14:textId="77777777" w:rsidR="00FC5EB0" w:rsidRPr="00BD524C" w:rsidRDefault="000320F5" w:rsidP="00B1047F">
            <w:pPr>
              <w:spacing w:before="120"/>
              <w:rPr>
                <w:bCs/>
              </w:rPr>
            </w:pPr>
            <w:r w:rsidRPr="00542A18">
              <w:rPr>
                <w:bCs/>
              </w:rPr>
              <w:t>Spol</w:t>
            </w:r>
          </w:p>
        </w:tc>
        <w:tc>
          <w:tcPr>
            <w:tcW w:w="1671" w:type="dxa"/>
            <w:shd w:val="clear" w:color="auto" w:fill="auto"/>
          </w:tcPr>
          <w:p w14:paraId="58231830" w14:textId="77777777" w:rsidR="00FC5EB0" w:rsidRDefault="00B150E2" w:rsidP="00B150E2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>
              <w:rPr>
                <w:b/>
                <w:bCs/>
              </w:rPr>
              <w:instrText xml:space="preserve"> FORMCHECKBOX </w:instrText>
            </w:r>
            <w:r w:rsidR="000F05AA">
              <w:rPr>
                <w:b/>
                <w:bCs/>
              </w:rPr>
            </w:r>
            <w:r w:rsidR="000F05AA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bookmarkEnd w:id="1"/>
            <w:r>
              <w:rPr>
                <w:b/>
                <w:bCs/>
              </w:rPr>
              <w:t xml:space="preserve"> </w:t>
            </w:r>
            <w:r w:rsidR="00542A18">
              <w:rPr>
                <w:b/>
                <w:bCs/>
              </w:rPr>
              <w:t>M</w:t>
            </w:r>
          </w:p>
          <w:p w14:paraId="5563D0B0" w14:textId="77777777" w:rsidR="00542A18" w:rsidRPr="00B1047F" w:rsidRDefault="00B150E2" w:rsidP="00B150E2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>
              <w:rPr>
                <w:b/>
                <w:bCs/>
              </w:rPr>
              <w:instrText xml:space="preserve"> FORMCHECKBOX </w:instrText>
            </w:r>
            <w:r w:rsidR="000F05AA">
              <w:rPr>
                <w:b/>
                <w:bCs/>
              </w:rPr>
            </w:r>
            <w:r w:rsidR="000F05AA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bookmarkEnd w:id="2"/>
            <w:r>
              <w:rPr>
                <w:b/>
                <w:bCs/>
              </w:rPr>
              <w:t xml:space="preserve"> </w:t>
            </w:r>
            <w:r w:rsidR="00542A18">
              <w:rPr>
                <w:b/>
                <w:bCs/>
              </w:rPr>
              <w:t>Ž</w:t>
            </w:r>
          </w:p>
        </w:tc>
      </w:tr>
      <w:tr w:rsidR="009038B2" w14:paraId="44A0AEC8" w14:textId="77777777" w:rsidTr="0023153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shd w:val="clear" w:color="auto" w:fill="auto"/>
        </w:tblPrEx>
        <w:trPr>
          <w:trHeight w:val="567"/>
        </w:trPr>
        <w:tc>
          <w:tcPr>
            <w:tcW w:w="3539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3889550D" w14:textId="77777777" w:rsidR="00262ADB" w:rsidRPr="00FC5EB0" w:rsidRDefault="000320F5" w:rsidP="00DB4811">
            <w:r w:rsidRPr="00FC5EB0">
              <w:t>O</w:t>
            </w:r>
            <w:r>
              <w:t>IB</w:t>
            </w:r>
          </w:p>
        </w:tc>
        <w:tc>
          <w:tcPr>
            <w:tcW w:w="6786" w:type="dxa"/>
            <w:gridSpan w:val="3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64"/>
              <w:gridCol w:w="464"/>
              <w:gridCol w:w="464"/>
              <w:gridCol w:w="464"/>
              <w:gridCol w:w="464"/>
              <w:gridCol w:w="465"/>
              <w:gridCol w:w="465"/>
              <w:gridCol w:w="465"/>
              <w:gridCol w:w="465"/>
              <w:gridCol w:w="465"/>
              <w:gridCol w:w="465"/>
            </w:tblGrid>
            <w:tr w:rsidR="00241EE6" w14:paraId="51BF7A10" w14:textId="77777777" w:rsidTr="00E41BA6">
              <w:trPr>
                <w:jc w:val="center"/>
              </w:trPr>
              <w:tc>
                <w:tcPr>
                  <w:tcW w:w="464" w:type="dxa"/>
                  <w:shd w:val="clear" w:color="auto" w:fill="auto"/>
                </w:tcPr>
                <w:p w14:paraId="07909849" w14:textId="77777777" w:rsidR="00241EE6" w:rsidRDefault="00241EE6" w:rsidP="00B1047F">
                  <w:pPr>
                    <w:spacing w:before="120"/>
                    <w:jc w:val="center"/>
                  </w:pPr>
                </w:p>
              </w:tc>
              <w:tc>
                <w:tcPr>
                  <w:tcW w:w="464" w:type="dxa"/>
                  <w:shd w:val="clear" w:color="auto" w:fill="auto"/>
                </w:tcPr>
                <w:p w14:paraId="512EE3B6" w14:textId="77777777" w:rsidR="00241EE6" w:rsidRDefault="00241EE6" w:rsidP="00B1047F">
                  <w:pPr>
                    <w:spacing w:before="120"/>
                    <w:jc w:val="center"/>
                  </w:pPr>
                </w:p>
              </w:tc>
              <w:tc>
                <w:tcPr>
                  <w:tcW w:w="464" w:type="dxa"/>
                  <w:shd w:val="clear" w:color="auto" w:fill="auto"/>
                </w:tcPr>
                <w:p w14:paraId="0EE2A9FE" w14:textId="77777777" w:rsidR="00241EE6" w:rsidRDefault="00241EE6" w:rsidP="00B1047F">
                  <w:pPr>
                    <w:spacing w:before="120"/>
                    <w:jc w:val="center"/>
                  </w:pPr>
                </w:p>
              </w:tc>
              <w:tc>
                <w:tcPr>
                  <w:tcW w:w="464" w:type="dxa"/>
                  <w:shd w:val="clear" w:color="auto" w:fill="auto"/>
                </w:tcPr>
                <w:p w14:paraId="28A025D4" w14:textId="77777777" w:rsidR="00241EE6" w:rsidRDefault="00241EE6" w:rsidP="00B1047F">
                  <w:pPr>
                    <w:spacing w:before="120"/>
                    <w:jc w:val="center"/>
                  </w:pPr>
                </w:p>
              </w:tc>
              <w:tc>
                <w:tcPr>
                  <w:tcW w:w="464" w:type="dxa"/>
                  <w:shd w:val="clear" w:color="auto" w:fill="auto"/>
                </w:tcPr>
                <w:p w14:paraId="22D80478" w14:textId="77777777" w:rsidR="00241EE6" w:rsidRDefault="00241EE6" w:rsidP="00B1047F">
                  <w:pPr>
                    <w:spacing w:before="120"/>
                    <w:jc w:val="center"/>
                  </w:pPr>
                </w:p>
              </w:tc>
              <w:tc>
                <w:tcPr>
                  <w:tcW w:w="465" w:type="dxa"/>
                  <w:shd w:val="clear" w:color="auto" w:fill="auto"/>
                </w:tcPr>
                <w:p w14:paraId="543029E3" w14:textId="77777777" w:rsidR="00241EE6" w:rsidRDefault="00241EE6" w:rsidP="00B1047F">
                  <w:pPr>
                    <w:spacing w:before="120"/>
                    <w:jc w:val="center"/>
                  </w:pPr>
                </w:p>
              </w:tc>
              <w:tc>
                <w:tcPr>
                  <w:tcW w:w="465" w:type="dxa"/>
                  <w:shd w:val="clear" w:color="auto" w:fill="auto"/>
                </w:tcPr>
                <w:p w14:paraId="56C3CF71" w14:textId="77777777" w:rsidR="00241EE6" w:rsidRDefault="00241EE6" w:rsidP="00B1047F">
                  <w:pPr>
                    <w:spacing w:before="120"/>
                    <w:jc w:val="center"/>
                  </w:pPr>
                </w:p>
              </w:tc>
              <w:tc>
                <w:tcPr>
                  <w:tcW w:w="465" w:type="dxa"/>
                  <w:shd w:val="clear" w:color="auto" w:fill="auto"/>
                </w:tcPr>
                <w:p w14:paraId="30FA040F" w14:textId="77777777" w:rsidR="00241EE6" w:rsidRDefault="00241EE6" w:rsidP="00B1047F">
                  <w:pPr>
                    <w:spacing w:before="120"/>
                    <w:jc w:val="center"/>
                  </w:pPr>
                </w:p>
              </w:tc>
              <w:tc>
                <w:tcPr>
                  <w:tcW w:w="465" w:type="dxa"/>
                  <w:shd w:val="clear" w:color="auto" w:fill="auto"/>
                </w:tcPr>
                <w:p w14:paraId="027A7D68" w14:textId="77777777" w:rsidR="00241EE6" w:rsidRDefault="00241EE6" w:rsidP="00B1047F">
                  <w:pPr>
                    <w:spacing w:before="120"/>
                    <w:jc w:val="center"/>
                  </w:pPr>
                </w:p>
              </w:tc>
              <w:tc>
                <w:tcPr>
                  <w:tcW w:w="465" w:type="dxa"/>
                  <w:shd w:val="clear" w:color="auto" w:fill="auto"/>
                </w:tcPr>
                <w:p w14:paraId="3029BCF9" w14:textId="77777777" w:rsidR="00241EE6" w:rsidRDefault="00241EE6" w:rsidP="00B1047F">
                  <w:pPr>
                    <w:spacing w:before="120"/>
                    <w:jc w:val="center"/>
                  </w:pPr>
                </w:p>
              </w:tc>
              <w:tc>
                <w:tcPr>
                  <w:tcW w:w="465" w:type="dxa"/>
                  <w:shd w:val="clear" w:color="auto" w:fill="auto"/>
                </w:tcPr>
                <w:p w14:paraId="4C436D28" w14:textId="77777777" w:rsidR="00241EE6" w:rsidRDefault="00241EE6" w:rsidP="00B1047F">
                  <w:pPr>
                    <w:spacing w:before="120"/>
                    <w:jc w:val="center"/>
                  </w:pPr>
                </w:p>
              </w:tc>
            </w:tr>
          </w:tbl>
          <w:p w14:paraId="39BA8C2F" w14:textId="77777777" w:rsidR="009038B2" w:rsidRDefault="009038B2" w:rsidP="00B1047F">
            <w:pPr>
              <w:spacing w:before="120"/>
              <w:jc w:val="center"/>
            </w:pPr>
          </w:p>
        </w:tc>
      </w:tr>
      <w:tr w:rsidR="00FC5EB0" w14:paraId="1EC1FF1A" w14:textId="77777777" w:rsidTr="0023153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shd w:val="clear" w:color="auto" w:fill="auto"/>
        </w:tblPrEx>
        <w:trPr>
          <w:trHeight w:val="567"/>
        </w:trPr>
        <w:tc>
          <w:tcPr>
            <w:tcW w:w="3539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635E01FA" w14:textId="7B135409" w:rsidR="00FC5EB0" w:rsidRPr="00FC5EB0" w:rsidRDefault="000320F5" w:rsidP="004A3B57">
            <w:r w:rsidRPr="00FC5EB0">
              <w:t>Adresa prebivališta</w:t>
            </w:r>
            <w:r w:rsidR="004C0B3C">
              <w:t xml:space="preserve">/boravišta </w:t>
            </w:r>
          </w:p>
        </w:tc>
        <w:tc>
          <w:tcPr>
            <w:tcW w:w="6786" w:type="dxa"/>
            <w:gridSpan w:val="3"/>
            <w:shd w:val="clear" w:color="auto" w:fill="auto"/>
            <w:vAlign w:val="center"/>
          </w:tcPr>
          <w:p w14:paraId="287EAD10" w14:textId="77777777" w:rsidR="00FC5EB0" w:rsidRDefault="00FC5EB0" w:rsidP="00B1047F">
            <w:pPr>
              <w:spacing w:before="120"/>
              <w:jc w:val="center"/>
            </w:pPr>
          </w:p>
        </w:tc>
      </w:tr>
      <w:tr w:rsidR="009A34D3" w14:paraId="2C1A8D69" w14:textId="77777777" w:rsidTr="0023153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shd w:val="clear" w:color="auto" w:fill="auto"/>
        </w:tblPrEx>
        <w:trPr>
          <w:trHeight w:val="567"/>
        </w:trPr>
        <w:tc>
          <w:tcPr>
            <w:tcW w:w="3539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7C47AD21" w14:textId="1BF8CE2E" w:rsidR="009A34D3" w:rsidRPr="00FC5EB0" w:rsidRDefault="009A34D3" w:rsidP="004A3B57">
            <w:r>
              <w:t xml:space="preserve">Mjesto i datum rođenja </w:t>
            </w:r>
          </w:p>
        </w:tc>
        <w:tc>
          <w:tcPr>
            <w:tcW w:w="6786" w:type="dxa"/>
            <w:gridSpan w:val="3"/>
            <w:shd w:val="clear" w:color="auto" w:fill="auto"/>
            <w:vAlign w:val="center"/>
          </w:tcPr>
          <w:p w14:paraId="64C9C86B" w14:textId="77777777" w:rsidR="009A34D3" w:rsidRDefault="009A34D3" w:rsidP="00B1047F">
            <w:pPr>
              <w:spacing w:before="120"/>
              <w:jc w:val="center"/>
            </w:pPr>
          </w:p>
        </w:tc>
      </w:tr>
      <w:tr w:rsidR="00241EE6" w14:paraId="543859B8" w14:textId="77777777" w:rsidTr="0023153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shd w:val="clear" w:color="auto" w:fill="auto"/>
        </w:tblPrEx>
        <w:trPr>
          <w:trHeight w:val="567"/>
        </w:trPr>
        <w:tc>
          <w:tcPr>
            <w:tcW w:w="3539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13645C71" w14:textId="77777777" w:rsidR="00241EE6" w:rsidRPr="00FC5EB0" w:rsidRDefault="000320F5" w:rsidP="004A3B57">
            <w:r w:rsidRPr="00FC5EB0">
              <w:t>Telefon / mobitel</w:t>
            </w:r>
          </w:p>
        </w:tc>
        <w:tc>
          <w:tcPr>
            <w:tcW w:w="6786" w:type="dxa"/>
            <w:gridSpan w:val="3"/>
            <w:shd w:val="clear" w:color="auto" w:fill="auto"/>
          </w:tcPr>
          <w:p w14:paraId="0C3B2648" w14:textId="77777777" w:rsidR="00241EE6" w:rsidRDefault="00241EE6" w:rsidP="00B1047F">
            <w:pPr>
              <w:spacing w:before="120"/>
            </w:pPr>
          </w:p>
        </w:tc>
      </w:tr>
      <w:tr w:rsidR="00241EE6" w14:paraId="50EE2BE2" w14:textId="77777777" w:rsidTr="0023153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shd w:val="clear" w:color="auto" w:fill="auto"/>
        </w:tblPrEx>
        <w:trPr>
          <w:trHeight w:val="567"/>
        </w:trPr>
        <w:tc>
          <w:tcPr>
            <w:tcW w:w="3539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10D6BF37" w14:textId="77777777" w:rsidR="00241EE6" w:rsidRPr="00FC5EB0" w:rsidRDefault="000320F5" w:rsidP="004A3B57">
            <w:r w:rsidRPr="00FC5EB0">
              <w:t>E-mail adresa</w:t>
            </w:r>
          </w:p>
        </w:tc>
        <w:tc>
          <w:tcPr>
            <w:tcW w:w="6786" w:type="dxa"/>
            <w:gridSpan w:val="3"/>
            <w:shd w:val="clear" w:color="auto" w:fill="auto"/>
          </w:tcPr>
          <w:p w14:paraId="19724C84" w14:textId="77777777" w:rsidR="00241EE6" w:rsidRDefault="00241EE6" w:rsidP="00B1047F">
            <w:pPr>
              <w:spacing w:before="120"/>
            </w:pPr>
          </w:p>
        </w:tc>
      </w:tr>
      <w:tr w:rsidR="004C0B3C" w14:paraId="6A2AED26" w14:textId="77777777" w:rsidTr="0023153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shd w:val="clear" w:color="auto" w:fill="auto"/>
        </w:tblPrEx>
        <w:trPr>
          <w:trHeight w:val="567"/>
        </w:trPr>
        <w:tc>
          <w:tcPr>
            <w:tcW w:w="3539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6A4BD762" w14:textId="00D965F1" w:rsidR="004C0B3C" w:rsidRPr="00FC5EB0" w:rsidRDefault="004C0B3C" w:rsidP="004A3B57">
            <w:r>
              <w:t>Matični broj znanstvenika</w:t>
            </w:r>
            <w:r w:rsidR="00E17401">
              <w:t>/ice</w:t>
            </w:r>
            <w:r>
              <w:t xml:space="preserve"> </w:t>
            </w:r>
          </w:p>
        </w:tc>
        <w:tc>
          <w:tcPr>
            <w:tcW w:w="6786" w:type="dxa"/>
            <w:gridSpan w:val="3"/>
            <w:shd w:val="clear" w:color="auto" w:fill="auto"/>
          </w:tcPr>
          <w:p w14:paraId="7A92BB5E" w14:textId="77777777" w:rsidR="004C0B3C" w:rsidRDefault="004C0B3C" w:rsidP="00B1047F">
            <w:pPr>
              <w:spacing w:before="120"/>
            </w:pPr>
          </w:p>
        </w:tc>
      </w:tr>
      <w:tr w:rsidR="0085337B" w14:paraId="3B9DBD98" w14:textId="77777777" w:rsidTr="00BC37B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shd w:val="clear" w:color="auto" w:fill="auto"/>
        </w:tblPrEx>
        <w:trPr>
          <w:trHeight w:val="567"/>
        </w:trPr>
        <w:tc>
          <w:tcPr>
            <w:tcW w:w="3539" w:type="dxa"/>
            <w:shd w:val="clear" w:color="auto" w:fill="auto"/>
          </w:tcPr>
          <w:p w14:paraId="654DFE22" w14:textId="5C2D3DC7" w:rsidR="0085337B" w:rsidRDefault="0085337B" w:rsidP="0085337B">
            <w:r>
              <w:t>Broj dosad objavljenih znanstvenih radova</w:t>
            </w:r>
          </w:p>
        </w:tc>
        <w:tc>
          <w:tcPr>
            <w:tcW w:w="6786" w:type="dxa"/>
            <w:gridSpan w:val="3"/>
            <w:shd w:val="clear" w:color="auto" w:fill="auto"/>
          </w:tcPr>
          <w:p w14:paraId="7C1B3A6F" w14:textId="77777777" w:rsidR="0085337B" w:rsidRDefault="0085337B" w:rsidP="0085337B">
            <w:pPr>
              <w:spacing w:before="120"/>
            </w:pPr>
          </w:p>
        </w:tc>
      </w:tr>
      <w:tr w:rsidR="0085337B" w14:paraId="1206D9AB" w14:textId="77777777" w:rsidTr="00BC37B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shd w:val="clear" w:color="auto" w:fill="auto"/>
        </w:tblPrEx>
        <w:trPr>
          <w:trHeight w:val="567"/>
        </w:trPr>
        <w:tc>
          <w:tcPr>
            <w:tcW w:w="3539" w:type="dxa"/>
            <w:shd w:val="clear" w:color="auto" w:fill="auto"/>
          </w:tcPr>
          <w:p w14:paraId="63A222C5" w14:textId="4EA7DE93" w:rsidR="0085337B" w:rsidRDefault="0085337B" w:rsidP="0085337B">
            <w:r>
              <w:t>Broj dosad objavljenih stručnih radova</w:t>
            </w:r>
          </w:p>
        </w:tc>
        <w:tc>
          <w:tcPr>
            <w:tcW w:w="6786" w:type="dxa"/>
            <w:gridSpan w:val="3"/>
            <w:shd w:val="clear" w:color="auto" w:fill="auto"/>
          </w:tcPr>
          <w:p w14:paraId="5E1CCD8F" w14:textId="77777777" w:rsidR="0085337B" w:rsidRDefault="0085337B" w:rsidP="0085337B">
            <w:pPr>
              <w:spacing w:before="120"/>
            </w:pPr>
          </w:p>
        </w:tc>
      </w:tr>
      <w:tr w:rsidR="0085337B" w14:paraId="3B1B8CF4" w14:textId="77777777" w:rsidTr="00BC37B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shd w:val="clear" w:color="auto" w:fill="auto"/>
        </w:tblPrEx>
        <w:trPr>
          <w:trHeight w:val="567"/>
        </w:trPr>
        <w:tc>
          <w:tcPr>
            <w:tcW w:w="3539" w:type="dxa"/>
            <w:shd w:val="clear" w:color="auto" w:fill="auto"/>
          </w:tcPr>
          <w:p w14:paraId="1C62D2DE" w14:textId="446E7987" w:rsidR="0085337B" w:rsidRDefault="0085337B" w:rsidP="0085337B">
            <w:r>
              <w:t>Broj znanstvenih konferencija na kojima je dosad prijavitelj</w:t>
            </w:r>
            <w:r w:rsidR="00E17401">
              <w:t>/ica</w:t>
            </w:r>
            <w:r>
              <w:t xml:space="preserve"> aktivno sudjelovao</w:t>
            </w:r>
            <w:r w:rsidR="00E17401">
              <w:t>/la</w:t>
            </w:r>
            <w:r>
              <w:t xml:space="preserve"> (imao</w:t>
            </w:r>
            <w:r w:rsidR="002E027D">
              <w:t>/la</w:t>
            </w:r>
            <w:r>
              <w:t xml:space="preserve"> izlaganje)</w:t>
            </w:r>
          </w:p>
        </w:tc>
        <w:tc>
          <w:tcPr>
            <w:tcW w:w="6786" w:type="dxa"/>
            <w:gridSpan w:val="3"/>
            <w:shd w:val="clear" w:color="auto" w:fill="auto"/>
          </w:tcPr>
          <w:p w14:paraId="1640481F" w14:textId="77777777" w:rsidR="0085337B" w:rsidRDefault="0085337B" w:rsidP="0085337B">
            <w:pPr>
              <w:spacing w:before="120"/>
            </w:pPr>
          </w:p>
        </w:tc>
      </w:tr>
      <w:tr w:rsidR="0085337B" w14:paraId="5EEF953A" w14:textId="77777777" w:rsidTr="00BC37B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shd w:val="clear" w:color="auto" w:fill="auto"/>
        </w:tblPrEx>
        <w:trPr>
          <w:trHeight w:val="567"/>
        </w:trPr>
        <w:tc>
          <w:tcPr>
            <w:tcW w:w="3539" w:type="dxa"/>
            <w:shd w:val="clear" w:color="auto" w:fill="auto"/>
          </w:tcPr>
          <w:p w14:paraId="0BA87859" w14:textId="0BBE4683" w:rsidR="0085337B" w:rsidRDefault="0085337B" w:rsidP="0085337B">
            <w:r>
              <w:t>Broj znanstvenih konferencija na kojima je dosad prijavitelj</w:t>
            </w:r>
            <w:r w:rsidR="00E17401">
              <w:t>/ica</w:t>
            </w:r>
            <w:r>
              <w:t xml:space="preserve"> sudjelovao</w:t>
            </w:r>
            <w:r w:rsidR="00E17401">
              <w:t>/la</w:t>
            </w:r>
            <w:r>
              <w:t xml:space="preserve"> (bez izlaganja)</w:t>
            </w:r>
          </w:p>
        </w:tc>
        <w:tc>
          <w:tcPr>
            <w:tcW w:w="6786" w:type="dxa"/>
            <w:gridSpan w:val="3"/>
            <w:shd w:val="clear" w:color="auto" w:fill="auto"/>
          </w:tcPr>
          <w:p w14:paraId="591D9525" w14:textId="77777777" w:rsidR="0085337B" w:rsidRDefault="0085337B" w:rsidP="0085337B">
            <w:pPr>
              <w:spacing w:before="120"/>
            </w:pPr>
          </w:p>
        </w:tc>
      </w:tr>
      <w:tr w:rsidR="0085337B" w14:paraId="23A9B52F" w14:textId="77777777" w:rsidTr="00BC37B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shd w:val="clear" w:color="auto" w:fill="auto"/>
        </w:tblPrEx>
        <w:trPr>
          <w:trHeight w:val="567"/>
        </w:trPr>
        <w:tc>
          <w:tcPr>
            <w:tcW w:w="3539" w:type="dxa"/>
            <w:shd w:val="clear" w:color="auto" w:fill="auto"/>
          </w:tcPr>
          <w:p w14:paraId="6836D067" w14:textId="608C6ED0" w:rsidR="0085337B" w:rsidRDefault="0085337B" w:rsidP="0085337B">
            <w:r>
              <w:t xml:space="preserve">Broj dosad predstavljenih umjetničkih radova u zemlji ili u inozemstvu </w:t>
            </w:r>
          </w:p>
        </w:tc>
        <w:tc>
          <w:tcPr>
            <w:tcW w:w="6786" w:type="dxa"/>
            <w:gridSpan w:val="3"/>
            <w:shd w:val="clear" w:color="auto" w:fill="auto"/>
          </w:tcPr>
          <w:p w14:paraId="19E5E5B3" w14:textId="77777777" w:rsidR="0085337B" w:rsidRDefault="0085337B" w:rsidP="0085337B">
            <w:pPr>
              <w:spacing w:before="120"/>
            </w:pPr>
          </w:p>
        </w:tc>
      </w:tr>
      <w:tr w:rsidR="0085337B" w14:paraId="3A897955" w14:textId="77777777" w:rsidTr="00BC37B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shd w:val="clear" w:color="auto" w:fill="auto"/>
        </w:tblPrEx>
        <w:trPr>
          <w:trHeight w:val="567"/>
        </w:trPr>
        <w:tc>
          <w:tcPr>
            <w:tcW w:w="3539" w:type="dxa"/>
            <w:shd w:val="clear" w:color="auto" w:fill="auto"/>
          </w:tcPr>
          <w:p w14:paraId="1CD9212E" w14:textId="4C72084A" w:rsidR="0085337B" w:rsidRDefault="0085337B" w:rsidP="0085337B">
            <w:r>
              <w:t>Znanstveni kompetitivni domaći i međunarodni projekti na kojima prijavitelj</w:t>
            </w:r>
            <w:r w:rsidR="00E17401">
              <w:t>/ica</w:t>
            </w:r>
            <w:r>
              <w:t xml:space="preserve"> sudjeluje</w:t>
            </w:r>
          </w:p>
          <w:p w14:paraId="6F0CC7EA" w14:textId="77777777" w:rsidR="00663DBF" w:rsidRDefault="00663DBF" w:rsidP="0085337B"/>
          <w:p w14:paraId="04EFE2D6" w14:textId="50DAA585" w:rsidR="00663DBF" w:rsidRDefault="00663DBF" w:rsidP="0085337B"/>
        </w:tc>
        <w:tc>
          <w:tcPr>
            <w:tcW w:w="6786" w:type="dxa"/>
            <w:gridSpan w:val="3"/>
            <w:shd w:val="clear" w:color="auto" w:fill="auto"/>
          </w:tcPr>
          <w:p w14:paraId="01DDF194" w14:textId="77777777" w:rsidR="0085337B" w:rsidRDefault="0085337B" w:rsidP="0085337B">
            <w:pPr>
              <w:spacing w:before="120"/>
            </w:pPr>
          </w:p>
        </w:tc>
      </w:tr>
      <w:tr w:rsidR="0085337B" w:rsidRPr="00B1047F" w14:paraId="623A1464" w14:textId="77777777" w:rsidTr="00110BF2">
        <w:trPr>
          <w:trHeight w:val="737"/>
        </w:trPr>
        <w:tc>
          <w:tcPr>
            <w:tcW w:w="10325" w:type="dxa"/>
            <w:gridSpan w:val="4"/>
            <w:shd w:val="clear" w:color="auto" w:fill="D9E2F3"/>
            <w:vAlign w:val="center"/>
          </w:tcPr>
          <w:p w14:paraId="5C166553" w14:textId="77777777" w:rsidR="0085337B" w:rsidRPr="00B1047F" w:rsidRDefault="0085337B" w:rsidP="0085337B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2. </w:t>
            </w:r>
            <w:r w:rsidRPr="00B1047F">
              <w:rPr>
                <w:b/>
                <w:bCs/>
              </w:rPr>
              <w:t xml:space="preserve">PODACI O </w:t>
            </w:r>
            <w:r>
              <w:rPr>
                <w:b/>
                <w:bCs/>
              </w:rPr>
              <w:t>STUDIJU</w:t>
            </w:r>
          </w:p>
        </w:tc>
      </w:tr>
      <w:tr w:rsidR="0085337B" w14:paraId="32CDC74D" w14:textId="77777777" w:rsidTr="0023153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shd w:val="clear" w:color="auto" w:fill="auto"/>
        </w:tblPrEx>
        <w:trPr>
          <w:trHeight w:val="567"/>
        </w:trPr>
        <w:tc>
          <w:tcPr>
            <w:tcW w:w="3539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692D281A" w14:textId="7CD490D0" w:rsidR="0085337B" w:rsidRPr="00FC5EB0" w:rsidRDefault="0085337B" w:rsidP="0085337B">
            <w:r>
              <w:t xml:space="preserve">Naziv visokog učilišta/akademija </w:t>
            </w:r>
          </w:p>
        </w:tc>
        <w:tc>
          <w:tcPr>
            <w:tcW w:w="6786" w:type="dxa"/>
            <w:gridSpan w:val="3"/>
            <w:shd w:val="clear" w:color="auto" w:fill="auto"/>
            <w:vAlign w:val="center"/>
          </w:tcPr>
          <w:p w14:paraId="04685D3E" w14:textId="77777777" w:rsidR="0085337B" w:rsidRDefault="0085337B" w:rsidP="0085337B">
            <w:pPr>
              <w:spacing w:before="120"/>
              <w:jc w:val="center"/>
            </w:pPr>
          </w:p>
        </w:tc>
      </w:tr>
      <w:tr w:rsidR="0085337B" w14:paraId="29DB5F6A" w14:textId="77777777" w:rsidTr="0023153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shd w:val="clear" w:color="auto" w:fill="auto"/>
        </w:tblPrEx>
        <w:trPr>
          <w:trHeight w:val="567"/>
        </w:trPr>
        <w:tc>
          <w:tcPr>
            <w:tcW w:w="3539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1B639C28" w14:textId="5C316C32" w:rsidR="0085337B" w:rsidRPr="00FC5EB0" w:rsidRDefault="0085337B" w:rsidP="0085337B">
            <w:r>
              <w:t xml:space="preserve">Adresa </w:t>
            </w:r>
          </w:p>
        </w:tc>
        <w:tc>
          <w:tcPr>
            <w:tcW w:w="6786" w:type="dxa"/>
            <w:gridSpan w:val="3"/>
            <w:shd w:val="clear" w:color="auto" w:fill="auto"/>
          </w:tcPr>
          <w:p w14:paraId="576A736F" w14:textId="77777777" w:rsidR="0085337B" w:rsidRDefault="0085337B" w:rsidP="0085337B">
            <w:pPr>
              <w:spacing w:before="120"/>
            </w:pPr>
          </w:p>
        </w:tc>
      </w:tr>
      <w:tr w:rsidR="0085337B" w14:paraId="22EE77DE" w14:textId="77777777" w:rsidTr="0023153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shd w:val="clear" w:color="auto" w:fill="auto"/>
        </w:tblPrEx>
        <w:trPr>
          <w:trHeight w:val="567"/>
        </w:trPr>
        <w:tc>
          <w:tcPr>
            <w:tcW w:w="3539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5FE8232C" w14:textId="77777777" w:rsidR="0085337B" w:rsidRPr="00FC5EB0" w:rsidRDefault="0085337B" w:rsidP="0085337B">
            <w:r w:rsidRPr="00FC5EB0">
              <w:t>E-mail adresa</w:t>
            </w:r>
          </w:p>
        </w:tc>
        <w:tc>
          <w:tcPr>
            <w:tcW w:w="6786" w:type="dxa"/>
            <w:gridSpan w:val="3"/>
            <w:shd w:val="clear" w:color="auto" w:fill="auto"/>
          </w:tcPr>
          <w:p w14:paraId="679A3BA1" w14:textId="77777777" w:rsidR="0085337B" w:rsidRDefault="0085337B" w:rsidP="0085337B">
            <w:pPr>
              <w:spacing w:before="120"/>
            </w:pPr>
          </w:p>
        </w:tc>
      </w:tr>
      <w:tr w:rsidR="0085337B" w:rsidRPr="00A53CF7" w14:paraId="105CDAAA" w14:textId="77777777" w:rsidTr="00CF4E9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shd w:val="clear" w:color="auto" w:fill="auto"/>
        </w:tblPrEx>
        <w:trPr>
          <w:trHeight w:val="567"/>
        </w:trPr>
        <w:tc>
          <w:tcPr>
            <w:tcW w:w="35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D2125A" w14:textId="6CF7FDB6" w:rsidR="0085337B" w:rsidRPr="00A53CF7" w:rsidRDefault="0085337B" w:rsidP="0085337B">
            <w:r>
              <w:t>Naziv poslijediplomskog doktorskog studija</w:t>
            </w:r>
          </w:p>
        </w:tc>
        <w:tc>
          <w:tcPr>
            <w:tcW w:w="67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916F25E" w14:textId="77777777" w:rsidR="0085337B" w:rsidRPr="00A53CF7" w:rsidRDefault="0085337B" w:rsidP="0085337B">
            <w:pPr>
              <w:spacing w:before="120"/>
            </w:pPr>
          </w:p>
        </w:tc>
      </w:tr>
      <w:tr w:rsidR="0085337B" w:rsidRPr="00A53CF7" w14:paraId="5780F75E" w14:textId="77777777" w:rsidTr="00CF4E9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shd w:val="clear" w:color="auto" w:fill="auto"/>
        </w:tblPrEx>
        <w:trPr>
          <w:trHeight w:val="567"/>
        </w:trPr>
        <w:tc>
          <w:tcPr>
            <w:tcW w:w="35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53D6F6B" w14:textId="77777777" w:rsidR="0085337B" w:rsidRDefault="0085337B" w:rsidP="0085337B">
            <w:r>
              <w:t xml:space="preserve">Naziv prethodno završenog diplomskog studija </w:t>
            </w:r>
          </w:p>
        </w:tc>
        <w:tc>
          <w:tcPr>
            <w:tcW w:w="67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0E83689" w14:textId="77777777" w:rsidR="0085337B" w:rsidRPr="00A53CF7" w:rsidRDefault="0085337B" w:rsidP="0085337B">
            <w:pPr>
              <w:spacing w:before="120"/>
            </w:pPr>
          </w:p>
        </w:tc>
      </w:tr>
      <w:tr w:rsidR="0085337B" w:rsidRPr="00A53CF7" w14:paraId="662DA357" w14:textId="77777777" w:rsidTr="00CF4E9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shd w:val="clear" w:color="auto" w:fill="auto"/>
        </w:tblPrEx>
        <w:trPr>
          <w:trHeight w:val="567"/>
        </w:trPr>
        <w:tc>
          <w:tcPr>
            <w:tcW w:w="35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99EA393" w14:textId="48E80088" w:rsidR="0085337B" w:rsidRPr="00A53CF7" w:rsidRDefault="0085337B" w:rsidP="0085337B">
            <w:r>
              <w:t>Sastavnica Sveučilišta u Zagrebu na kojem se poslijediplomski doktorski studij izvodi</w:t>
            </w:r>
          </w:p>
        </w:tc>
        <w:tc>
          <w:tcPr>
            <w:tcW w:w="67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5F5EA63" w14:textId="77777777" w:rsidR="0085337B" w:rsidRPr="00A53CF7" w:rsidRDefault="0085337B" w:rsidP="0085337B">
            <w:pPr>
              <w:spacing w:before="120"/>
            </w:pPr>
          </w:p>
        </w:tc>
      </w:tr>
      <w:tr w:rsidR="0085337B" w:rsidRPr="00A53CF7" w14:paraId="403C2D7D" w14:textId="77777777" w:rsidTr="00CF4E9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shd w:val="clear" w:color="auto" w:fill="auto"/>
        </w:tblPrEx>
        <w:trPr>
          <w:trHeight w:val="567"/>
        </w:trPr>
        <w:tc>
          <w:tcPr>
            <w:tcW w:w="35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FE03677" w14:textId="07F2B010" w:rsidR="0085337B" w:rsidRDefault="0085337B" w:rsidP="0085337B">
            <w:r w:rsidRPr="00E349D0">
              <w:t xml:space="preserve">Broj dosad položenih ispita na studiju / broj dosad ostvarenih ECTS-a </w:t>
            </w:r>
          </w:p>
        </w:tc>
        <w:tc>
          <w:tcPr>
            <w:tcW w:w="67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79668B8" w14:textId="77777777" w:rsidR="0085337B" w:rsidRPr="00A53CF7" w:rsidRDefault="0085337B" w:rsidP="0085337B">
            <w:pPr>
              <w:spacing w:before="120"/>
            </w:pPr>
          </w:p>
        </w:tc>
      </w:tr>
      <w:tr w:rsidR="0085337B" w:rsidRPr="00A53CF7" w14:paraId="0421E78E" w14:textId="77777777" w:rsidTr="00CF4E9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shd w:val="clear" w:color="auto" w:fill="auto"/>
        </w:tblPrEx>
        <w:trPr>
          <w:trHeight w:val="567"/>
        </w:trPr>
        <w:tc>
          <w:tcPr>
            <w:tcW w:w="35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FA9FBA9" w14:textId="5D9F5A56" w:rsidR="0085337B" w:rsidRDefault="0085337B" w:rsidP="0085337B">
            <w:r>
              <w:t>Prosjek dosadašnjih ocjena na poslijediplomskim studiju</w:t>
            </w:r>
          </w:p>
        </w:tc>
        <w:tc>
          <w:tcPr>
            <w:tcW w:w="67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72867C6" w14:textId="77777777" w:rsidR="0085337B" w:rsidRPr="00A53CF7" w:rsidRDefault="0085337B" w:rsidP="0085337B">
            <w:pPr>
              <w:spacing w:before="120"/>
            </w:pPr>
          </w:p>
        </w:tc>
      </w:tr>
      <w:tr w:rsidR="0085337B" w:rsidRPr="00A53CF7" w14:paraId="16244890" w14:textId="77777777" w:rsidTr="00CF4E9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shd w:val="clear" w:color="auto" w:fill="auto"/>
        </w:tblPrEx>
        <w:trPr>
          <w:trHeight w:val="567"/>
        </w:trPr>
        <w:tc>
          <w:tcPr>
            <w:tcW w:w="35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3BCF726" w14:textId="77777777" w:rsidR="0085337B" w:rsidRPr="00A53CF7" w:rsidRDefault="0085337B" w:rsidP="0085337B">
            <w:r>
              <w:t>Studij financirate:</w:t>
            </w:r>
          </w:p>
        </w:tc>
        <w:tc>
          <w:tcPr>
            <w:tcW w:w="67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3622800" w14:textId="77777777" w:rsidR="0085337B" w:rsidRDefault="0085337B" w:rsidP="0085337B">
            <w:pPr>
              <w:numPr>
                <w:ilvl w:val="0"/>
                <w:numId w:val="6"/>
              </w:numPr>
              <w:spacing w:line="360" w:lineRule="auto"/>
            </w:pPr>
            <w:r>
              <w:t>U potpunosti samostalno</w:t>
            </w:r>
          </w:p>
          <w:p w14:paraId="07A54E83" w14:textId="77777777" w:rsidR="0085337B" w:rsidRDefault="0085337B" w:rsidP="0085337B">
            <w:pPr>
              <w:numPr>
                <w:ilvl w:val="0"/>
                <w:numId w:val="6"/>
              </w:numPr>
              <w:spacing w:line="360" w:lineRule="auto"/>
            </w:pPr>
            <w:r>
              <w:t>Djelomično samostalno / djelomično poslodavac</w:t>
            </w:r>
          </w:p>
          <w:p w14:paraId="6BC1A824" w14:textId="77777777" w:rsidR="0085337B" w:rsidRDefault="0085337B" w:rsidP="0085337B">
            <w:pPr>
              <w:numPr>
                <w:ilvl w:val="0"/>
                <w:numId w:val="6"/>
              </w:numPr>
              <w:spacing w:line="360" w:lineRule="auto"/>
            </w:pPr>
            <w:r>
              <w:t>Poslodavac u potpunosti</w:t>
            </w:r>
          </w:p>
          <w:p w14:paraId="57AEACB0" w14:textId="77777777" w:rsidR="0085337B" w:rsidRPr="00C23F7C" w:rsidRDefault="0085337B" w:rsidP="009C5213">
            <w:pPr>
              <w:numPr>
                <w:ilvl w:val="0"/>
                <w:numId w:val="6"/>
              </w:numPr>
            </w:pPr>
            <w:r w:rsidRPr="00C23F7C">
              <w:t>Drug</w:t>
            </w:r>
            <w:r w:rsidR="009C5213" w:rsidRPr="00C23F7C">
              <w:t>i izvori</w:t>
            </w:r>
            <w:r w:rsidRPr="00C23F7C">
              <w:t>_______________________________</w:t>
            </w:r>
          </w:p>
          <w:p w14:paraId="7F5C61E3" w14:textId="0F06AE0D" w:rsidR="009C5213" w:rsidRPr="009C5213" w:rsidRDefault="009C5213" w:rsidP="009C5213">
            <w:pPr>
              <w:ind w:left="720"/>
              <w:rPr>
                <w:i/>
              </w:rPr>
            </w:pPr>
            <w:r w:rsidRPr="00C23F7C">
              <w:t xml:space="preserve">                           </w:t>
            </w:r>
            <w:r w:rsidRPr="00C23F7C">
              <w:rPr>
                <w:i/>
              </w:rPr>
              <w:t>( navedite koji)</w:t>
            </w:r>
          </w:p>
        </w:tc>
      </w:tr>
      <w:tr w:rsidR="0085337B" w:rsidRPr="00A53CF7" w14:paraId="59D4587C" w14:textId="77777777" w:rsidTr="00CF4E9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shd w:val="clear" w:color="auto" w:fill="auto"/>
        </w:tblPrEx>
        <w:trPr>
          <w:trHeight w:val="567"/>
        </w:trPr>
        <w:tc>
          <w:tcPr>
            <w:tcW w:w="35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90082F9" w14:textId="77777777" w:rsidR="0085337B" w:rsidRPr="00A53CF7" w:rsidRDefault="0085337B" w:rsidP="0085337B">
            <w:r>
              <w:t>Odabrana je tema doktorskog rada?</w:t>
            </w:r>
          </w:p>
        </w:tc>
        <w:tc>
          <w:tcPr>
            <w:tcW w:w="67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3AD48F2" w14:textId="77777777" w:rsidR="0085337B" w:rsidRPr="00A53CF7" w:rsidRDefault="0085337B" w:rsidP="0085337B">
            <w:pPr>
              <w:spacing w:before="120"/>
            </w:pPr>
            <w:r>
              <w:t xml:space="preserve"> DA / NE</w:t>
            </w:r>
          </w:p>
        </w:tc>
      </w:tr>
      <w:tr w:rsidR="0085337B" w:rsidRPr="00A53CF7" w14:paraId="1EB11CF4" w14:textId="77777777" w:rsidTr="00CF4E9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shd w:val="clear" w:color="auto" w:fill="auto"/>
        </w:tblPrEx>
        <w:trPr>
          <w:trHeight w:val="567"/>
        </w:trPr>
        <w:tc>
          <w:tcPr>
            <w:tcW w:w="35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2536E87" w14:textId="2E7180F9" w:rsidR="0085337B" w:rsidRPr="00A53CF7" w:rsidRDefault="00B76B69" w:rsidP="0085337B">
            <w:r>
              <w:t>Ukoliko je odgovor na prethodna dva pitanja DA, napišite naziv odabrane teme:</w:t>
            </w:r>
          </w:p>
        </w:tc>
        <w:tc>
          <w:tcPr>
            <w:tcW w:w="67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5C416F3" w14:textId="7BF69E0C" w:rsidR="0085337B" w:rsidRPr="00A53CF7" w:rsidRDefault="004B6D5C" w:rsidP="0085337B">
            <w:pPr>
              <w:spacing w:before="120"/>
            </w:pPr>
            <w:r>
              <w:t xml:space="preserve"> </w:t>
            </w:r>
          </w:p>
        </w:tc>
      </w:tr>
      <w:tr w:rsidR="0085337B" w14:paraId="6E29919D" w14:textId="77777777" w:rsidTr="00CF4E9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shd w:val="clear" w:color="auto" w:fill="auto"/>
        </w:tblPrEx>
        <w:trPr>
          <w:trHeight w:val="567"/>
        </w:trPr>
        <w:tc>
          <w:tcPr>
            <w:tcW w:w="35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BB08AB8" w14:textId="536DA400" w:rsidR="0085337B" w:rsidRDefault="00B76B69" w:rsidP="0085337B">
            <w:r>
              <w:t>Tema doktorskog rada je obranjena?</w:t>
            </w:r>
          </w:p>
        </w:tc>
        <w:tc>
          <w:tcPr>
            <w:tcW w:w="67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EC672AA" w14:textId="3F1A3FC0" w:rsidR="0085337B" w:rsidRDefault="00B76B69" w:rsidP="0085337B">
            <w:pPr>
              <w:spacing w:before="120"/>
            </w:pPr>
            <w:r>
              <w:t>DA / NE</w:t>
            </w:r>
          </w:p>
        </w:tc>
      </w:tr>
    </w:tbl>
    <w:p w14:paraId="31793419" w14:textId="77777777" w:rsidR="00D56B15" w:rsidRDefault="00D56B15" w:rsidP="00D56B15"/>
    <w:p w14:paraId="5BB4291B" w14:textId="77777777" w:rsidR="00FA7029" w:rsidRDefault="00FA7029" w:rsidP="0085337B">
      <w:pPr>
        <w:spacing w:line="360" w:lineRule="auto"/>
        <w:rPr>
          <w:b/>
          <w:bCs/>
        </w:rPr>
      </w:pPr>
    </w:p>
    <w:p w14:paraId="097D3EFC" w14:textId="55A336A4" w:rsidR="00FA7029" w:rsidRDefault="00FA7029" w:rsidP="0085337B">
      <w:pPr>
        <w:spacing w:line="360" w:lineRule="auto"/>
        <w:rPr>
          <w:b/>
          <w:bCs/>
        </w:rPr>
      </w:pPr>
    </w:p>
    <w:p w14:paraId="71741861" w14:textId="0DD8232C" w:rsidR="006D0D97" w:rsidRDefault="006D0D97" w:rsidP="0085337B">
      <w:pPr>
        <w:spacing w:line="360" w:lineRule="auto"/>
        <w:rPr>
          <w:b/>
          <w:bCs/>
        </w:rPr>
      </w:pPr>
    </w:p>
    <w:p w14:paraId="37CA120C" w14:textId="5E231FA3" w:rsidR="006D0D97" w:rsidRDefault="006D0D97" w:rsidP="0085337B">
      <w:pPr>
        <w:spacing w:line="360" w:lineRule="auto"/>
        <w:rPr>
          <w:b/>
          <w:bCs/>
        </w:rPr>
      </w:pPr>
    </w:p>
    <w:p w14:paraId="0481A2C9" w14:textId="7C4EA214" w:rsidR="006D0D97" w:rsidRDefault="006D0D97" w:rsidP="0085337B">
      <w:pPr>
        <w:spacing w:line="360" w:lineRule="auto"/>
        <w:rPr>
          <w:b/>
          <w:bCs/>
        </w:rPr>
      </w:pPr>
    </w:p>
    <w:p w14:paraId="6FACC7C8" w14:textId="527940DC" w:rsidR="006D0D97" w:rsidRDefault="006D0D97" w:rsidP="0085337B">
      <w:pPr>
        <w:spacing w:line="360" w:lineRule="auto"/>
        <w:rPr>
          <w:b/>
          <w:bCs/>
        </w:rPr>
      </w:pPr>
    </w:p>
    <w:p w14:paraId="10BA25D8" w14:textId="504A94DA" w:rsidR="006D0D97" w:rsidRDefault="006D0D97" w:rsidP="0085337B">
      <w:pPr>
        <w:spacing w:line="360" w:lineRule="auto"/>
        <w:rPr>
          <w:b/>
          <w:bCs/>
        </w:rPr>
      </w:pPr>
    </w:p>
    <w:p w14:paraId="583D50AD" w14:textId="434CE2C0" w:rsidR="006D0D97" w:rsidRDefault="006D0D97" w:rsidP="0085337B">
      <w:pPr>
        <w:spacing w:line="360" w:lineRule="auto"/>
        <w:rPr>
          <w:b/>
          <w:bCs/>
        </w:rPr>
      </w:pPr>
    </w:p>
    <w:p w14:paraId="77A3BAC9" w14:textId="5F41A575" w:rsidR="006D0D97" w:rsidRDefault="006D0D97" w:rsidP="0085337B">
      <w:pPr>
        <w:spacing w:line="360" w:lineRule="auto"/>
        <w:rPr>
          <w:b/>
          <w:bCs/>
        </w:rPr>
      </w:pPr>
    </w:p>
    <w:p w14:paraId="74755DD4" w14:textId="559D9689" w:rsidR="006D0D97" w:rsidRDefault="006D0D97" w:rsidP="0085337B">
      <w:pPr>
        <w:spacing w:line="360" w:lineRule="auto"/>
        <w:rPr>
          <w:b/>
          <w:bCs/>
        </w:rPr>
      </w:pPr>
    </w:p>
    <w:p w14:paraId="19A4DDD0" w14:textId="77777777" w:rsidR="006D0D97" w:rsidRDefault="006D0D97" w:rsidP="0085337B">
      <w:pPr>
        <w:spacing w:line="360" w:lineRule="auto"/>
        <w:rPr>
          <w:b/>
          <w:bCs/>
        </w:rPr>
      </w:pPr>
    </w:p>
    <w:p w14:paraId="03971766" w14:textId="0CC555E7" w:rsidR="0085337B" w:rsidRPr="00F6532E" w:rsidRDefault="0085337B" w:rsidP="0085337B">
      <w:pPr>
        <w:spacing w:line="360" w:lineRule="auto"/>
        <w:rPr>
          <w:b/>
          <w:bCs/>
        </w:rPr>
      </w:pPr>
      <w:r w:rsidRPr="00F6532E">
        <w:rPr>
          <w:b/>
          <w:bCs/>
        </w:rPr>
        <w:lastRenderedPageBreak/>
        <w:t xml:space="preserve">Prijavljujem se za sljedeću </w:t>
      </w:r>
      <w:r>
        <w:rPr>
          <w:b/>
          <w:bCs/>
        </w:rPr>
        <w:t>potporu obrazovanju</w:t>
      </w:r>
      <w:r w:rsidRPr="00F6532E">
        <w:rPr>
          <w:b/>
          <w:bCs/>
        </w:rPr>
        <w:t xml:space="preserve"> (zaokružiti slovo ispred podrške za koju se prijavitelj javlja):</w:t>
      </w:r>
    </w:p>
    <w:p w14:paraId="5669617F" w14:textId="7B5EECE6" w:rsidR="0085337B" w:rsidRPr="00B349F2" w:rsidRDefault="0085337B" w:rsidP="0085337B">
      <w:pPr>
        <w:pStyle w:val="ListParagraph"/>
        <w:numPr>
          <w:ilvl w:val="0"/>
          <w:numId w:val="8"/>
        </w:numPr>
        <w:spacing w:line="360" w:lineRule="auto"/>
        <w:jc w:val="both"/>
        <w:rPr>
          <w:b/>
          <w:bCs/>
          <w:color w:val="000000"/>
        </w:rPr>
      </w:pPr>
      <w:r w:rsidRPr="0085337B">
        <w:rPr>
          <w:color w:val="000000"/>
        </w:rPr>
        <w:t>sudjelovanje na znanstvenim konferencijama, znanstvenim tečajevima, radionicama, skupovima/izložbama i drugim oblicima usavršavanja s međunarodnim referencama u svrhu podizanja osposobljenosti doktorskih studenata za znanstveni rad uz uvjet prihvaćenog izlaganja/umjetničkog rada i suglasnost mentora, studijskog savjetnika ili voditelja smjera ili uz preporuku mentora s obrazloženjem zašto je sudjelovanje na određenom događaju od posebne važnosti za doktoranda;</w:t>
      </w:r>
      <w:r w:rsidR="00B349F2">
        <w:rPr>
          <w:color w:val="000000"/>
        </w:rPr>
        <w:t xml:space="preserve"> </w:t>
      </w:r>
      <w:r w:rsidR="00B349F2" w:rsidRPr="00B349F2">
        <w:rPr>
          <w:b/>
          <w:bCs/>
          <w:color w:val="000000"/>
        </w:rPr>
        <w:t xml:space="preserve">POTPORA OBRAZOVANJU 1. </w:t>
      </w:r>
    </w:p>
    <w:p w14:paraId="23CE1CE1" w14:textId="5AF5A725" w:rsidR="0085337B" w:rsidRPr="0085337B" w:rsidRDefault="0085337B" w:rsidP="0085337B">
      <w:pPr>
        <w:pStyle w:val="ListParagraph"/>
        <w:numPr>
          <w:ilvl w:val="0"/>
          <w:numId w:val="8"/>
        </w:numPr>
        <w:spacing w:line="360" w:lineRule="auto"/>
        <w:jc w:val="both"/>
        <w:rPr>
          <w:color w:val="000000"/>
        </w:rPr>
      </w:pPr>
      <w:r w:rsidRPr="0085337B">
        <w:rPr>
          <w:color w:val="000000"/>
        </w:rPr>
        <w:t xml:space="preserve">sudjelovanje u </w:t>
      </w:r>
      <w:r w:rsidRPr="00C97158">
        <w:t>studijskim posjetima</w:t>
      </w:r>
      <w:r w:rsidR="00B76B69" w:rsidRPr="00C97158">
        <w:t xml:space="preserve"> uz preporuku mentora s obrazloženjem zašto je sudjelovanje na određenom događaju od posebne važnosti za doktoranda</w:t>
      </w:r>
      <w:r w:rsidRPr="00C97158">
        <w:t>;</w:t>
      </w:r>
      <w:r w:rsidR="00B349F2" w:rsidRPr="00C97158">
        <w:t xml:space="preserve"> </w:t>
      </w:r>
      <w:r w:rsidR="00B349F2" w:rsidRPr="00C97158">
        <w:rPr>
          <w:b/>
          <w:bCs/>
        </w:rPr>
        <w:t xml:space="preserve">POTPORA </w:t>
      </w:r>
      <w:r w:rsidR="00B349F2" w:rsidRPr="00B349F2">
        <w:rPr>
          <w:b/>
          <w:bCs/>
          <w:color w:val="000000"/>
        </w:rPr>
        <w:t>OBRAZOVNJU 2.</w:t>
      </w:r>
      <w:r w:rsidR="00B349F2">
        <w:rPr>
          <w:color w:val="000000"/>
        </w:rPr>
        <w:t xml:space="preserve"> </w:t>
      </w:r>
    </w:p>
    <w:p w14:paraId="3536B21D" w14:textId="1F9772C9" w:rsidR="0085337B" w:rsidRPr="00B349F2" w:rsidRDefault="0085337B" w:rsidP="0085337B">
      <w:pPr>
        <w:pStyle w:val="ListParagraph"/>
        <w:numPr>
          <w:ilvl w:val="0"/>
          <w:numId w:val="8"/>
        </w:numPr>
        <w:spacing w:line="360" w:lineRule="auto"/>
        <w:jc w:val="both"/>
        <w:rPr>
          <w:b/>
          <w:bCs/>
          <w:color w:val="000000"/>
        </w:rPr>
      </w:pPr>
      <w:r w:rsidRPr="0085337B">
        <w:rPr>
          <w:color w:val="000000"/>
        </w:rPr>
        <w:t xml:space="preserve">provođenja manjih terenskih istraživanja i obrade podataka za potrebe doktorskog rada, uz uvjet predočenja plana terenskog istraživanja i analize te suglasnost mentora, studijskog savjetnika ili voditelja smjera, kao i kopije potpisanog i ovjerenog Dr.Sc.-1 obrasca; </w:t>
      </w:r>
      <w:r w:rsidR="00B349F2" w:rsidRPr="00B349F2">
        <w:rPr>
          <w:b/>
          <w:bCs/>
          <w:color w:val="000000"/>
        </w:rPr>
        <w:t xml:space="preserve">POTPORA OBRAZOVANJU 3. </w:t>
      </w:r>
    </w:p>
    <w:p w14:paraId="75871C6D" w14:textId="77777777" w:rsidR="0087223A" w:rsidRPr="0087223A" w:rsidRDefault="0085337B" w:rsidP="0085337B">
      <w:pPr>
        <w:pStyle w:val="ListParagraph"/>
        <w:numPr>
          <w:ilvl w:val="0"/>
          <w:numId w:val="8"/>
        </w:numPr>
        <w:spacing w:line="360" w:lineRule="auto"/>
        <w:jc w:val="both"/>
        <w:rPr>
          <w:b/>
          <w:bCs/>
          <w:color w:val="000000"/>
        </w:rPr>
      </w:pPr>
      <w:r w:rsidRPr="0085337B">
        <w:rPr>
          <w:color w:val="000000"/>
        </w:rPr>
        <w:t>priprema materijala za obranu doktorskog rada, uz predočenje po</w:t>
      </w:r>
      <w:r w:rsidR="0087223A">
        <w:rPr>
          <w:color w:val="000000"/>
        </w:rPr>
        <w:t xml:space="preserve">tvrde matičnog fakulteta o tome </w:t>
      </w:r>
    </w:p>
    <w:p w14:paraId="0E5BDC3A" w14:textId="57B27D8B" w:rsidR="0085337B" w:rsidRPr="0087223A" w:rsidRDefault="0085337B" w:rsidP="0087223A">
      <w:pPr>
        <w:spacing w:line="360" w:lineRule="auto"/>
        <w:ind w:left="720"/>
        <w:jc w:val="both"/>
        <w:rPr>
          <w:b/>
          <w:bCs/>
          <w:color w:val="000000"/>
        </w:rPr>
      </w:pPr>
      <w:r w:rsidRPr="0087223A">
        <w:rPr>
          <w:color w:val="000000"/>
        </w:rPr>
        <w:t xml:space="preserve">da je doktorski rad upućen na čitanje imenovanom povjerenstvu. </w:t>
      </w:r>
      <w:r w:rsidR="00B349F2" w:rsidRPr="0087223A">
        <w:rPr>
          <w:b/>
          <w:bCs/>
          <w:color w:val="000000"/>
        </w:rPr>
        <w:t xml:space="preserve">POTPORA OBRAZOVANJU 4. </w:t>
      </w:r>
    </w:p>
    <w:p w14:paraId="21E4786E" w14:textId="77777777" w:rsidR="00D07FE2" w:rsidRDefault="00D07FE2" w:rsidP="00D07FE2">
      <w:pPr>
        <w:spacing w:line="360" w:lineRule="auto"/>
        <w:jc w:val="center"/>
        <w:rPr>
          <w:b/>
        </w:rPr>
      </w:pPr>
    </w:p>
    <w:p w14:paraId="1E6BFA2B" w14:textId="77777777" w:rsidR="00D07FE2" w:rsidRDefault="00D07FE2" w:rsidP="00D07FE2">
      <w:pPr>
        <w:spacing w:line="360" w:lineRule="auto"/>
        <w:jc w:val="center"/>
        <w:rPr>
          <w:b/>
        </w:rPr>
      </w:pPr>
    </w:p>
    <w:p w14:paraId="697D4482" w14:textId="77777777" w:rsidR="00D07FE2" w:rsidRDefault="00D07FE2" w:rsidP="00D07FE2">
      <w:pPr>
        <w:spacing w:line="360" w:lineRule="auto"/>
        <w:jc w:val="center"/>
        <w:rPr>
          <w:b/>
        </w:rPr>
      </w:pPr>
    </w:p>
    <w:p w14:paraId="52922271" w14:textId="77777777" w:rsidR="00D07FE2" w:rsidRDefault="00D07FE2" w:rsidP="00D07FE2">
      <w:pPr>
        <w:spacing w:line="360" w:lineRule="auto"/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62"/>
        <w:gridCol w:w="5163"/>
      </w:tblGrid>
      <w:tr w:rsidR="00B76B69" w:rsidRPr="00B76B69" w14:paraId="01464137" w14:textId="77777777" w:rsidTr="00B76B69">
        <w:tc>
          <w:tcPr>
            <w:tcW w:w="5162" w:type="dxa"/>
          </w:tcPr>
          <w:p w14:paraId="6FD507AB" w14:textId="7CD0EE02" w:rsidR="00B76B69" w:rsidRPr="00C97158" w:rsidRDefault="00B76B69" w:rsidP="00B76B69">
            <w:pPr>
              <w:spacing w:line="360" w:lineRule="auto"/>
              <w:jc w:val="center"/>
              <w:rPr>
                <w:bCs/>
              </w:rPr>
            </w:pPr>
            <w:r w:rsidRPr="00C97158">
              <w:rPr>
                <w:b/>
              </w:rPr>
              <w:t xml:space="preserve">Jeste li za navedenu aktivnost tražili financijska sredstva iz drugih izvora </w:t>
            </w:r>
            <w:r w:rsidRPr="00C97158">
              <w:rPr>
                <w:bCs/>
              </w:rPr>
              <w:t>(HRZZ projekt, ostali projekti</w:t>
            </w:r>
            <w:r w:rsidR="00C97158" w:rsidRPr="00C97158">
              <w:rPr>
                <w:bCs/>
              </w:rPr>
              <w:t xml:space="preserve"> i potpore</w:t>
            </w:r>
            <w:r w:rsidRPr="00C97158">
              <w:rPr>
                <w:bCs/>
              </w:rPr>
              <w:t>, druge stipendije, sredstva fakulteta i slično).</w:t>
            </w:r>
          </w:p>
        </w:tc>
        <w:tc>
          <w:tcPr>
            <w:tcW w:w="5163" w:type="dxa"/>
          </w:tcPr>
          <w:p w14:paraId="6578DD76" w14:textId="77777777" w:rsidR="00B76B69" w:rsidRPr="00C97158" w:rsidRDefault="00B76B69" w:rsidP="00D07FE2">
            <w:pPr>
              <w:spacing w:line="360" w:lineRule="auto"/>
              <w:jc w:val="center"/>
              <w:rPr>
                <w:b/>
              </w:rPr>
            </w:pPr>
          </w:p>
          <w:p w14:paraId="4C7A2501" w14:textId="77777777" w:rsidR="00B76B69" w:rsidRPr="00C97158" w:rsidRDefault="00B76B69" w:rsidP="00D07FE2">
            <w:pPr>
              <w:spacing w:line="360" w:lineRule="auto"/>
              <w:jc w:val="center"/>
              <w:rPr>
                <w:b/>
              </w:rPr>
            </w:pPr>
          </w:p>
          <w:p w14:paraId="5A942B19" w14:textId="00DEED7F" w:rsidR="00B76B69" w:rsidRPr="00C97158" w:rsidRDefault="00B76B69" w:rsidP="00D07FE2">
            <w:pPr>
              <w:spacing w:line="360" w:lineRule="auto"/>
              <w:jc w:val="center"/>
              <w:rPr>
                <w:b/>
              </w:rPr>
            </w:pPr>
            <w:r w:rsidRPr="00C97158">
              <w:rPr>
                <w:b/>
              </w:rPr>
              <w:t>DA / NE</w:t>
            </w:r>
          </w:p>
        </w:tc>
      </w:tr>
      <w:tr w:rsidR="00B76B69" w:rsidRPr="00B76B69" w14:paraId="41C16D65" w14:textId="77777777" w:rsidTr="00B76B69">
        <w:tc>
          <w:tcPr>
            <w:tcW w:w="5162" w:type="dxa"/>
          </w:tcPr>
          <w:p w14:paraId="502B54AA" w14:textId="6C6C3FB9" w:rsidR="00B76B69" w:rsidRPr="00C97158" w:rsidRDefault="00B76B69" w:rsidP="00B76B69">
            <w:pPr>
              <w:spacing w:line="360" w:lineRule="auto"/>
              <w:jc w:val="center"/>
              <w:rPr>
                <w:b/>
              </w:rPr>
            </w:pPr>
            <w:r w:rsidRPr="00C97158">
              <w:rPr>
                <w:b/>
              </w:rPr>
              <w:t xml:space="preserve">Jeste li za navedenu aktivnost ostvarili financijska sredstva iz drugih izvora </w:t>
            </w:r>
            <w:r w:rsidRPr="00C97158">
              <w:rPr>
                <w:bCs/>
              </w:rPr>
              <w:t>(HRZZ projekt, ostali projekti</w:t>
            </w:r>
            <w:r w:rsidR="00C97158" w:rsidRPr="00C97158">
              <w:rPr>
                <w:bCs/>
              </w:rPr>
              <w:t xml:space="preserve"> i potpore</w:t>
            </w:r>
            <w:r w:rsidRPr="00C97158">
              <w:rPr>
                <w:bCs/>
              </w:rPr>
              <w:t>, druge stipendije, sredstva fakulteta i slično).</w:t>
            </w:r>
          </w:p>
        </w:tc>
        <w:tc>
          <w:tcPr>
            <w:tcW w:w="5163" w:type="dxa"/>
          </w:tcPr>
          <w:p w14:paraId="22D455E1" w14:textId="77777777" w:rsidR="00B76B69" w:rsidRPr="00C97158" w:rsidRDefault="00B76B69" w:rsidP="00D07FE2">
            <w:pPr>
              <w:spacing w:line="360" w:lineRule="auto"/>
              <w:jc w:val="center"/>
              <w:rPr>
                <w:b/>
              </w:rPr>
            </w:pPr>
          </w:p>
          <w:p w14:paraId="6873674F" w14:textId="77777777" w:rsidR="00B76B69" w:rsidRPr="00C97158" w:rsidRDefault="00B76B69" w:rsidP="00D07FE2">
            <w:pPr>
              <w:spacing w:line="360" w:lineRule="auto"/>
              <w:jc w:val="center"/>
              <w:rPr>
                <w:b/>
              </w:rPr>
            </w:pPr>
          </w:p>
          <w:p w14:paraId="295BCC82" w14:textId="72D0E13B" w:rsidR="00B76B69" w:rsidRPr="00C97158" w:rsidRDefault="00B76B69" w:rsidP="00D07FE2">
            <w:pPr>
              <w:spacing w:line="360" w:lineRule="auto"/>
              <w:jc w:val="center"/>
              <w:rPr>
                <w:b/>
              </w:rPr>
            </w:pPr>
            <w:r w:rsidRPr="00C97158">
              <w:rPr>
                <w:b/>
              </w:rPr>
              <w:t xml:space="preserve">DA / NE </w:t>
            </w:r>
          </w:p>
        </w:tc>
      </w:tr>
      <w:tr w:rsidR="00B76B69" w:rsidRPr="00B76B69" w14:paraId="1B754F54" w14:textId="77777777" w:rsidTr="00B76B69">
        <w:tc>
          <w:tcPr>
            <w:tcW w:w="5162" w:type="dxa"/>
            <w:vAlign w:val="center"/>
          </w:tcPr>
          <w:p w14:paraId="1AB15F00" w14:textId="5166B6C0" w:rsidR="00B76B69" w:rsidRPr="00C97158" w:rsidRDefault="00C97158" w:rsidP="00B76B69">
            <w:pPr>
              <w:spacing w:line="360" w:lineRule="auto"/>
              <w:jc w:val="center"/>
              <w:rPr>
                <w:b/>
              </w:rPr>
            </w:pPr>
            <w:r w:rsidRPr="00C97158">
              <w:rPr>
                <w:b/>
              </w:rPr>
              <w:t>Ako</w:t>
            </w:r>
            <w:r w:rsidR="00B76B69" w:rsidRPr="00C97158">
              <w:rPr>
                <w:b/>
              </w:rPr>
              <w:t xml:space="preserve"> je odgovor DA</w:t>
            </w:r>
            <w:r w:rsidRPr="00C97158">
              <w:rPr>
                <w:b/>
              </w:rPr>
              <w:t xml:space="preserve">, </w:t>
            </w:r>
            <w:r w:rsidR="00B76B69" w:rsidRPr="00C97158">
              <w:rPr>
                <w:b/>
              </w:rPr>
              <w:t>specificirajte o ko</w:t>
            </w:r>
            <w:r w:rsidRPr="00C97158">
              <w:rPr>
                <w:b/>
              </w:rPr>
              <w:t>jem</w:t>
            </w:r>
            <w:r w:rsidR="00B76B69" w:rsidRPr="00C97158">
              <w:rPr>
                <w:b/>
              </w:rPr>
              <w:t xml:space="preserve"> se iznosu i iz kojih izvora radi:</w:t>
            </w:r>
          </w:p>
        </w:tc>
        <w:tc>
          <w:tcPr>
            <w:tcW w:w="5163" w:type="dxa"/>
          </w:tcPr>
          <w:p w14:paraId="46D0E2B0" w14:textId="77777777" w:rsidR="00B76B69" w:rsidRPr="00C97158" w:rsidRDefault="00B76B69" w:rsidP="00D07FE2">
            <w:pPr>
              <w:spacing w:line="360" w:lineRule="auto"/>
              <w:jc w:val="center"/>
              <w:rPr>
                <w:b/>
              </w:rPr>
            </w:pPr>
          </w:p>
          <w:p w14:paraId="37B6623F" w14:textId="77777777" w:rsidR="00B76B69" w:rsidRPr="00C97158" w:rsidRDefault="00B76B69" w:rsidP="00D07FE2">
            <w:pPr>
              <w:spacing w:line="360" w:lineRule="auto"/>
              <w:jc w:val="center"/>
              <w:rPr>
                <w:b/>
              </w:rPr>
            </w:pPr>
          </w:p>
          <w:p w14:paraId="3FE7F1FD" w14:textId="77777777" w:rsidR="00B76B69" w:rsidRPr="00C97158" w:rsidRDefault="00B76B69" w:rsidP="00D07FE2">
            <w:pPr>
              <w:spacing w:line="360" w:lineRule="auto"/>
              <w:jc w:val="center"/>
              <w:rPr>
                <w:b/>
              </w:rPr>
            </w:pPr>
          </w:p>
          <w:p w14:paraId="3F7B9D13" w14:textId="77777777" w:rsidR="00B76B69" w:rsidRPr="00C97158" w:rsidRDefault="00B76B69" w:rsidP="00D07FE2">
            <w:pPr>
              <w:spacing w:line="360" w:lineRule="auto"/>
              <w:jc w:val="center"/>
              <w:rPr>
                <w:b/>
              </w:rPr>
            </w:pPr>
          </w:p>
          <w:p w14:paraId="0484DF93" w14:textId="77777777" w:rsidR="00B76B69" w:rsidRPr="00C97158" w:rsidRDefault="00B76B69" w:rsidP="00D07FE2">
            <w:pPr>
              <w:spacing w:line="360" w:lineRule="auto"/>
              <w:jc w:val="center"/>
              <w:rPr>
                <w:b/>
              </w:rPr>
            </w:pPr>
          </w:p>
          <w:p w14:paraId="21963B80" w14:textId="77777777" w:rsidR="00B76B69" w:rsidRPr="00C97158" w:rsidRDefault="00B76B69" w:rsidP="00B76B69">
            <w:pPr>
              <w:spacing w:line="360" w:lineRule="auto"/>
              <w:rPr>
                <w:b/>
              </w:rPr>
            </w:pPr>
          </w:p>
        </w:tc>
      </w:tr>
    </w:tbl>
    <w:p w14:paraId="38BA15D2" w14:textId="70880C84" w:rsidR="00D07FE2" w:rsidRDefault="00D07FE2" w:rsidP="00B76B69">
      <w:pPr>
        <w:spacing w:line="360" w:lineRule="auto"/>
        <w:rPr>
          <w:b/>
        </w:rPr>
      </w:pPr>
    </w:p>
    <w:p w14:paraId="321B8870" w14:textId="77777777" w:rsidR="00B76B69" w:rsidRDefault="00B76B69" w:rsidP="00B76B69">
      <w:pPr>
        <w:spacing w:line="360" w:lineRule="auto"/>
        <w:rPr>
          <w:b/>
        </w:rPr>
      </w:pPr>
    </w:p>
    <w:p w14:paraId="328A28BE" w14:textId="44EB9FD5" w:rsidR="00D07FE2" w:rsidRDefault="00D07FE2" w:rsidP="00D07FE2">
      <w:pPr>
        <w:spacing w:line="360" w:lineRule="auto"/>
        <w:jc w:val="center"/>
        <w:rPr>
          <w:b/>
        </w:rPr>
      </w:pPr>
      <w:r>
        <w:rPr>
          <w:b/>
        </w:rPr>
        <w:lastRenderedPageBreak/>
        <w:t xml:space="preserve">PRIJAVA ZA POTPORU OBRAZOVANJU 1. </w:t>
      </w:r>
    </w:p>
    <w:p w14:paraId="7949C6A1" w14:textId="77777777" w:rsidR="00D07FE2" w:rsidRPr="007E6A54" w:rsidRDefault="00D07FE2" w:rsidP="00D07FE2">
      <w:pPr>
        <w:spacing w:line="360" w:lineRule="auto"/>
        <w:jc w:val="center"/>
        <w:rPr>
          <w:b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3"/>
      </w:tblGrid>
      <w:tr w:rsidR="00D07FE2" w:rsidRPr="00A53CF7" w14:paraId="6505DEEA" w14:textId="77777777" w:rsidTr="00D07FE2">
        <w:trPr>
          <w:trHeight w:val="1020"/>
        </w:trPr>
        <w:tc>
          <w:tcPr>
            <w:tcW w:w="10343" w:type="dxa"/>
            <w:shd w:val="clear" w:color="auto" w:fill="FFF2CC"/>
          </w:tcPr>
          <w:p w14:paraId="1E5604E1" w14:textId="77777777" w:rsidR="00D07FE2" w:rsidRPr="00A53CF7" w:rsidRDefault="00D07FE2" w:rsidP="00066125">
            <w:pPr>
              <w:spacing w:line="360" w:lineRule="auto"/>
            </w:pPr>
            <w:r>
              <w:t>Naziv znanstvene konferencije, znanstvenog tečaja, radionice, skupa/izložbe ili drugog oblika znanstvenog usavršavanja s međunarodnim referencama na kojoj prijavitelj namjerava sudjelovati:</w:t>
            </w:r>
          </w:p>
        </w:tc>
      </w:tr>
      <w:tr w:rsidR="00D07FE2" w:rsidRPr="00A53CF7" w14:paraId="06CB4E21" w14:textId="77777777" w:rsidTr="00D07FE2">
        <w:trPr>
          <w:trHeight w:val="706"/>
        </w:trPr>
        <w:tc>
          <w:tcPr>
            <w:tcW w:w="10343" w:type="dxa"/>
            <w:shd w:val="clear" w:color="auto" w:fill="auto"/>
            <w:vAlign w:val="center"/>
          </w:tcPr>
          <w:p w14:paraId="2D45932C" w14:textId="77777777" w:rsidR="00D07FE2" w:rsidRDefault="00D07FE2" w:rsidP="00066125">
            <w:pPr>
              <w:spacing w:line="360" w:lineRule="auto"/>
            </w:pPr>
          </w:p>
          <w:p w14:paraId="612BC27E" w14:textId="77777777" w:rsidR="00D07FE2" w:rsidRDefault="00D07FE2" w:rsidP="00066125">
            <w:pPr>
              <w:spacing w:line="360" w:lineRule="auto"/>
            </w:pPr>
          </w:p>
          <w:p w14:paraId="66D14EDC" w14:textId="77777777" w:rsidR="00D07FE2" w:rsidRPr="00C63EE2" w:rsidRDefault="00D07FE2" w:rsidP="00066125">
            <w:pPr>
              <w:spacing w:line="360" w:lineRule="auto"/>
            </w:pPr>
          </w:p>
        </w:tc>
      </w:tr>
      <w:tr w:rsidR="00D07FE2" w:rsidRPr="00A53CF7" w14:paraId="2E028400" w14:textId="77777777" w:rsidTr="00D07FE2">
        <w:trPr>
          <w:trHeight w:val="439"/>
        </w:trPr>
        <w:tc>
          <w:tcPr>
            <w:tcW w:w="10343" w:type="dxa"/>
            <w:shd w:val="clear" w:color="auto" w:fill="FFF2CC"/>
          </w:tcPr>
          <w:p w14:paraId="4080F34C" w14:textId="77777777" w:rsidR="00D07FE2" w:rsidRPr="00A53CF7" w:rsidRDefault="00D07FE2" w:rsidP="00066125">
            <w:pPr>
              <w:spacing w:line="360" w:lineRule="auto"/>
            </w:pPr>
            <w:r>
              <w:t xml:space="preserve">Organizator/i navedene aktivnosti: </w:t>
            </w:r>
          </w:p>
        </w:tc>
      </w:tr>
      <w:tr w:rsidR="00D07FE2" w:rsidRPr="00A53CF7" w14:paraId="2EB2C8A2" w14:textId="77777777" w:rsidTr="00D07FE2">
        <w:trPr>
          <w:trHeight w:val="865"/>
        </w:trPr>
        <w:tc>
          <w:tcPr>
            <w:tcW w:w="10343" w:type="dxa"/>
            <w:shd w:val="clear" w:color="auto" w:fill="auto"/>
            <w:vAlign w:val="center"/>
          </w:tcPr>
          <w:p w14:paraId="318EC23A" w14:textId="77777777" w:rsidR="00D07FE2" w:rsidRDefault="00D07FE2" w:rsidP="00066125"/>
          <w:p w14:paraId="4CBDF6D3" w14:textId="77777777" w:rsidR="00D07FE2" w:rsidRPr="004D1322" w:rsidRDefault="00D07FE2" w:rsidP="00066125"/>
        </w:tc>
      </w:tr>
      <w:tr w:rsidR="00D07FE2" w:rsidRPr="00A53CF7" w14:paraId="55B97608" w14:textId="77777777" w:rsidTr="00D07FE2">
        <w:trPr>
          <w:trHeight w:val="399"/>
        </w:trPr>
        <w:tc>
          <w:tcPr>
            <w:tcW w:w="10343" w:type="dxa"/>
            <w:shd w:val="clear" w:color="auto" w:fill="FFF2CC"/>
          </w:tcPr>
          <w:p w14:paraId="1BC7A960" w14:textId="77777777" w:rsidR="00D07FE2" w:rsidRPr="00A53CF7" w:rsidRDefault="00D07FE2" w:rsidP="00066125">
            <w:pPr>
              <w:spacing w:line="360" w:lineRule="auto"/>
            </w:pPr>
            <w:r>
              <w:t>Mjesto i datum održavanja aktivnosti:</w:t>
            </w:r>
          </w:p>
        </w:tc>
      </w:tr>
      <w:tr w:rsidR="00D07FE2" w:rsidRPr="00A53CF7" w14:paraId="642EB5F6" w14:textId="77777777" w:rsidTr="00D07FE2">
        <w:trPr>
          <w:trHeight w:val="692"/>
        </w:trPr>
        <w:tc>
          <w:tcPr>
            <w:tcW w:w="10343" w:type="dxa"/>
            <w:shd w:val="clear" w:color="auto" w:fill="auto"/>
            <w:vAlign w:val="center"/>
          </w:tcPr>
          <w:p w14:paraId="46F1E68D" w14:textId="77777777" w:rsidR="00D07FE2" w:rsidRDefault="00D07FE2" w:rsidP="00066125">
            <w:pPr>
              <w:spacing w:line="360" w:lineRule="auto"/>
            </w:pPr>
          </w:p>
          <w:p w14:paraId="49267A4D" w14:textId="77777777" w:rsidR="00D07FE2" w:rsidRPr="00CE102F" w:rsidRDefault="00D07FE2" w:rsidP="00066125">
            <w:pPr>
              <w:spacing w:line="360" w:lineRule="auto"/>
            </w:pPr>
          </w:p>
        </w:tc>
      </w:tr>
      <w:tr w:rsidR="00D07FE2" w:rsidRPr="00A53CF7" w14:paraId="0D78B0F9" w14:textId="77777777" w:rsidTr="00D07FE2">
        <w:trPr>
          <w:trHeight w:val="404"/>
        </w:trPr>
        <w:tc>
          <w:tcPr>
            <w:tcW w:w="10343" w:type="dxa"/>
            <w:shd w:val="clear" w:color="auto" w:fill="FFF2CC"/>
          </w:tcPr>
          <w:p w14:paraId="6F077DF9" w14:textId="77777777" w:rsidR="00D07FE2" w:rsidRPr="00A53CF7" w:rsidRDefault="00D07FE2" w:rsidP="00066125">
            <w:pPr>
              <w:spacing w:line="360" w:lineRule="auto"/>
            </w:pPr>
            <w:r>
              <w:t>Na navedenoj aktivnosti, prijavitelj će:</w:t>
            </w:r>
          </w:p>
        </w:tc>
      </w:tr>
      <w:tr w:rsidR="00D07FE2" w:rsidRPr="00A53CF7" w14:paraId="3742AABD" w14:textId="77777777" w:rsidTr="00D07FE2">
        <w:trPr>
          <w:trHeight w:val="1425"/>
        </w:trPr>
        <w:tc>
          <w:tcPr>
            <w:tcW w:w="10343" w:type="dxa"/>
            <w:shd w:val="clear" w:color="auto" w:fill="auto"/>
            <w:vAlign w:val="center"/>
          </w:tcPr>
          <w:p w14:paraId="6A29E924" w14:textId="77777777" w:rsidR="00D07FE2" w:rsidRDefault="00D07FE2" w:rsidP="00066125">
            <w:pPr>
              <w:spacing w:line="360" w:lineRule="auto"/>
              <w:ind w:left="720"/>
            </w:pPr>
          </w:p>
          <w:p w14:paraId="64E1FC1E" w14:textId="77777777" w:rsidR="00D07FE2" w:rsidRDefault="00D07FE2" w:rsidP="00D07FE2">
            <w:pPr>
              <w:numPr>
                <w:ilvl w:val="0"/>
                <w:numId w:val="9"/>
              </w:numPr>
              <w:spacing w:line="360" w:lineRule="auto"/>
            </w:pPr>
            <w:r>
              <w:t>Predstavljati izlaganje ili umjetnički rad; koje je već prihvaćeno;</w:t>
            </w:r>
          </w:p>
          <w:p w14:paraId="4C91F645" w14:textId="77777777" w:rsidR="00D07FE2" w:rsidRDefault="00D07FE2" w:rsidP="00D07FE2">
            <w:pPr>
              <w:numPr>
                <w:ilvl w:val="0"/>
                <w:numId w:val="9"/>
              </w:numPr>
              <w:spacing w:line="360" w:lineRule="auto"/>
            </w:pPr>
            <w:r>
              <w:t>Predstavljati izlaganje ili umjetnički rad, koje je trenutno u fazi prihvaćanja;</w:t>
            </w:r>
          </w:p>
          <w:p w14:paraId="16A19A13" w14:textId="77777777" w:rsidR="00D07FE2" w:rsidRDefault="00D07FE2" w:rsidP="00D07FE2">
            <w:pPr>
              <w:numPr>
                <w:ilvl w:val="0"/>
                <w:numId w:val="9"/>
              </w:numPr>
              <w:spacing w:line="360" w:lineRule="auto"/>
            </w:pPr>
            <w:r>
              <w:t>Sudjelovati bez izlaganja.</w:t>
            </w:r>
          </w:p>
          <w:p w14:paraId="50A078AF" w14:textId="77777777" w:rsidR="00D07FE2" w:rsidRPr="00CE102F" w:rsidRDefault="00D07FE2" w:rsidP="00066125">
            <w:pPr>
              <w:spacing w:line="360" w:lineRule="auto"/>
            </w:pPr>
          </w:p>
        </w:tc>
      </w:tr>
      <w:tr w:rsidR="00D07FE2" w:rsidRPr="00A53CF7" w14:paraId="0756AC17" w14:textId="77777777" w:rsidTr="00D07FE2">
        <w:trPr>
          <w:trHeight w:val="694"/>
        </w:trPr>
        <w:tc>
          <w:tcPr>
            <w:tcW w:w="10343" w:type="dxa"/>
            <w:shd w:val="clear" w:color="auto" w:fill="FFF2CC"/>
            <w:vAlign w:val="center"/>
          </w:tcPr>
          <w:p w14:paraId="139CF459" w14:textId="77777777" w:rsidR="00D07FE2" w:rsidRDefault="00D07FE2" w:rsidP="00066125">
            <w:pPr>
              <w:spacing w:line="360" w:lineRule="auto"/>
            </w:pPr>
            <w:r>
              <w:t>Ukoliko će prijavitelj predstavljati izlaganje, navedite naziv izlaganja:</w:t>
            </w:r>
          </w:p>
        </w:tc>
      </w:tr>
      <w:tr w:rsidR="00D07FE2" w:rsidRPr="00A53CF7" w14:paraId="00C0DECC" w14:textId="77777777" w:rsidTr="00D07FE2">
        <w:trPr>
          <w:trHeight w:val="694"/>
        </w:trPr>
        <w:tc>
          <w:tcPr>
            <w:tcW w:w="10343" w:type="dxa"/>
            <w:shd w:val="clear" w:color="auto" w:fill="auto"/>
            <w:vAlign w:val="center"/>
          </w:tcPr>
          <w:p w14:paraId="231492D9" w14:textId="77777777" w:rsidR="00D07FE2" w:rsidRDefault="00D07FE2" w:rsidP="00066125">
            <w:pPr>
              <w:spacing w:line="360" w:lineRule="auto"/>
            </w:pPr>
          </w:p>
          <w:p w14:paraId="675253EA" w14:textId="77777777" w:rsidR="00D07FE2" w:rsidRDefault="00D07FE2" w:rsidP="00066125">
            <w:pPr>
              <w:spacing w:line="360" w:lineRule="auto"/>
            </w:pPr>
          </w:p>
          <w:p w14:paraId="5C6A23FA" w14:textId="77777777" w:rsidR="00D07FE2" w:rsidRDefault="00D07FE2" w:rsidP="00066125">
            <w:pPr>
              <w:spacing w:line="360" w:lineRule="auto"/>
            </w:pPr>
          </w:p>
          <w:p w14:paraId="6EF32434" w14:textId="77777777" w:rsidR="00D07FE2" w:rsidRDefault="00D07FE2" w:rsidP="00066125">
            <w:pPr>
              <w:spacing w:line="360" w:lineRule="auto"/>
            </w:pPr>
          </w:p>
        </w:tc>
      </w:tr>
      <w:tr w:rsidR="00D07FE2" w:rsidRPr="00A53CF7" w14:paraId="03C9A708" w14:textId="77777777" w:rsidTr="00D07FE2">
        <w:trPr>
          <w:trHeight w:val="694"/>
        </w:trPr>
        <w:tc>
          <w:tcPr>
            <w:tcW w:w="10343" w:type="dxa"/>
            <w:shd w:val="clear" w:color="auto" w:fill="FFF2CC"/>
            <w:vAlign w:val="center"/>
          </w:tcPr>
          <w:p w14:paraId="022FEDFD" w14:textId="77777777" w:rsidR="00D07FE2" w:rsidRDefault="00D07FE2" w:rsidP="00066125">
            <w:pPr>
              <w:spacing w:line="360" w:lineRule="auto"/>
            </w:pPr>
            <w:r>
              <w:t>Ukoliko će prijavitelj predstavljati izlaganje ili umjetnički rad, navedite kratak sažetak izlaganja ili ukratko objasnite umjetnički rad:</w:t>
            </w:r>
          </w:p>
        </w:tc>
      </w:tr>
      <w:tr w:rsidR="00D07FE2" w:rsidRPr="00A53CF7" w14:paraId="72776749" w14:textId="77777777" w:rsidTr="00D07FE2">
        <w:trPr>
          <w:trHeight w:val="694"/>
        </w:trPr>
        <w:tc>
          <w:tcPr>
            <w:tcW w:w="10343" w:type="dxa"/>
            <w:shd w:val="clear" w:color="auto" w:fill="auto"/>
            <w:vAlign w:val="center"/>
          </w:tcPr>
          <w:p w14:paraId="6A198BA5" w14:textId="77777777" w:rsidR="00D07FE2" w:rsidRDefault="00D07FE2" w:rsidP="00066125">
            <w:pPr>
              <w:spacing w:line="360" w:lineRule="auto"/>
            </w:pPr>
          </w:p>
          <w:p w14:paraId="710F312C" w14:textId="77777777" w:rsidR="00D07FE2" w:rsidRDefault="00D07FE2" w:rsidP="00066125">
            <w:pPr>
              <w:spacing w:line="360" w:lineRule="auto"/>
            </w:pPr>
          </w:p>
          <w:p w14:paraId="6EDE4BDC" w14:textId="77777777" w:rsidR="00D07FE2" w:rsidRDefault="00D07FE2" w:rsidP="00066125">
            <w:pPr>
              <w:spacing w:line="360" w:lineRule="auto"/>
            </w:pPr>
          </w:p>
          <w:p w14:paraId="61111FE5" w14:textId="77777777" w:rsidR="00D07FE2" w:rsidRDefault="00D07FE2" w:rsidP="00066125">
            <w:pPr>
              <w:spacing w:line="360" w:lineRule="auto"/>
            </w:pPr>
          </w:p>
          <w:p w14:paraId="69018076" w14:textId="77777777" w:rsidR="00D07FE2" w:rsidRDefault="00D07FE2" w:rsidP="00066125">
            <w:pPr>
              <w:spacing w:line="360" w:lineRule="auto"/>
            </w:pPr>
          </w:p>
          <w:p w14:paraId="79AA1AC3" w14:textId="77777777" w:rsidR="00D07FE2" w:rsidRDefault="00D07FE2" w:rsidP="00066125">
            <w:pPr>
              <w:spacing w:line="360" w:lineRule="auto"/>
            </w:pPr>
          </w:p>
          <w:p w14:paraId="51562FDF" w14:textId="77777777" w:rsidR="00D07FE2" w:rsidRDefault="00D07FE2" w:rsidP="00066125">
            <w:pPr>
              <w:spacing w:line="360" w:lineRule="auto"/>
            </w:pPr>
          </w:p>
        </w:tc>
      </w:tr>
      <w:tr w:rsidR="00D07FE2" w:rsidRPr="00A53CF7" w14:paraId="173ACCA1" w14:textId="77777777" w:rsidTr="00D07FE2">
        <w:trPr>
          <w:trHeight w:val="694"/>
        </w:trPr>
        <w:tc>
          <w:tcPr>
            <w:tcW w:w="10343" w:type="dxa"/>
            <w:shd w:val="clear" w:color="auto" w:fill="FFF2CC"/>
            <w:vAlign w:val="center"/>
          </w:tcPr>
          <w:p w14:paraId="69C23D39" w14:textId="77777777" w:rsidR="00D07FE2" w:rsidRDefault="00D07FE2" w:rsidP="00066125">
            <w:pPr>
              <w:spacing w:line="360" w:lineRule="auto"/>
            </w:pPr>
            <w:r>
              <w:lastRenderedPageBreak/>
              <w:t>Troškovnik navedene aktivnosti:</w:t>
            </w:r>
          </w:p>
          <w:p w14:paraId="5BB3AE83" w14:textId="77777777" w:rsidR="00D07FE2" w:rsidRPr="004D1322" w:rsidRDefault="00D07FE2" w:rsidP="00066125">
            <w:pPr>
              <w:spacing w:line="360" w:lineRule="auto"/>
              <w:rPr>
                <w:i/>
                <w:iCs/>
              </w:rPr>
            </w:pPr>
            <w:r w:rsidRPr="00DA0CC7">
              <w:rPr>
                <w:i/>
                <w:iCs/>
              </w:rPr>
              <w:t xml:space="preserve">Ukratko navedite očekivane troškove aktivnosti: kotizacija, troškovi puta, troškovi smještaja. </w:t>
            </w:r>
          </w:p>
        </w:tc>
      </w:tr>
      <w:tr w:rsidR="00D07FE2" w:rsidRPr="00A53CF7" w14:paraId="6F00209E" w14:textId="77777777" w:rsidTr="00D07FE2">
        <w:trPr>
          <w:trHeight w:val="694"/>
        </w:trPr>
        <w:tc>
          <w:tcPr>
            <w:tcW w:w="10343" w:type="dxa"/>
            <w:shd w:val="clear" w:color="auto" w:fill="auto"/>
            <w:vAlign w:val="center"/>
          </w:tcPr>
          <w:p w14:paraId="45C90BB0" w14:textId="77777777" w:rsidR="00D07FE2" w:rsidRDefault="00D07FE2" w:rsidP="00066125">
            <w:pPr>
              <w:spacing w:line="360" w:lineRule="auto"/>
            </w:pPr>
          </w:p>
          <w:p w14:paraId="4CD2388D" w14:textId="77777777" w:rsidR="00D07FE2" w:rsidRDefault="00D07FE2" w:rsidP="00066125">
            <w:pPr>
              <w:spacing w:line="360" w:lineRule="auto"/>
            </w:pPr>
          </w:p>
          <w:p w14:paraId="37D05C5B" w14:textId="77777777" w:rsidR="00D07FE2" w:rsidRDefault="00D07FE2" w:rsidP="00066125">
            <w:pPr>
              <w:spacing w:line="360" w:lineRule="auto"/>
            </w:pPr>
          </w:p>
          <w:p w14:paraId="4F73CE73" w14:textId="77777777" w:rsidR="00D07FE2" w:rsidRDefault="00D07FE2" w:rsidP="00066125">
            <w:pPr>
              <w:spacing w:line="360" w:lineRule="auto"/>
            </w:pPr>
          </w:p>
          <w:p w14:paraId="28C3DEE1" w14:textId="77777777" w:rsidR="00D07FE2" w:rsidRDefault="00D07FE2" w:rsidP="00066125">
            <w:pPr>
              <w:spacing w:line="360" w:lineRule="auto"/>
            </w:pPr>
          </w:p>
          <w:p w14:paraId="7D4A340D" w14:textId="77777777" w:rsidR="00D07FE2" w:rsidRDefault="00D07FE2" w:rsidP="00066125">
            <w:pPr>
              <w:spacing w:line="360" w:lineRule="auto"/>
            </w:pPr>
          </w:p>
          <w:p w14:paraId="22BBE085" w14:textId="77777777" w:rsidR="00D07FE2" w:rsidRDefault="00D07FE2" w:rsidP="00066125">
            <w:pPr>
              <w:spacing w:line="360" w:lineRule="auto"/>
            </w:pPr>
          </w:p>
          <w:p w14:paraId="1CA1034B" w14:textId="77777777" w:rsidR="00D07FE2" w:rsidRDefault="00D07FE2" w:rsidP="00066125">
            <w:pPr>
              <w:spacing w:line="360" w:lineRule="auto"/>
            </w:pPr>
          </w:p>
          <w:p w14:paraId="680817D4" w14:textId="77777777" w:rsidR="00D07FE2" w:rsidRDefault="00D07FE2" w:rsidP="00066125">
            <w:pPr>
              <w:spacing w:line="360" w:lineRule="auto"/>
            </w:pPr>
          </w:p>
          <w:p w14:paraId="19871A14" w14:textId="77777777" w:rsidR="00D07FE2" w:rsidRDefault="00D07FE2" w:rsidP="00066125">
            <w:pPr>
              <w:spacing w:line="360" w:lineRule="auto"/>
            </w:pPr>
          </w:p>
        </w:tc>
      </w:tr>
    </w:tbl>
    <w:p w14:paraId="72F045CE" w14:textId="77777777" w:rsidR="00D07FE2" w:rsidRDefault="00D07FE2" w:rsidP="00D07FE2">
      <w:pPr>
        <w:spacing w:line="360" w:lineRule="auto"/>
        <w:jc w:val="both"/>
      </w:pPr>
    </w:p>
    <w:p w14:paraId="06B2EC25" w14:textId="77777777" w:rsidR="00D07FE2" w:rsidRDefault="00D07FE2" w:rsidP="00D07FE2">
      <w:pPr>
        <w:spacing w:line="360" w:lineRule="auto"/>
        <w:jc w:val="both"/>
      </w:pPr>
    </w:p>
    <w:p w14:paraId="191A081B" w14:textId="77777777" w:rsidR="00D07FE2" w:rsidRDefault="00D07FE2" w:rsidP="00D07FE2">
      <w:pPr>
        <w:spacing w:line="360" w:lineRule="auto"/>
        <w:jc w:val="both"/>
      </w:pPr>
    </w:p>
    <w:p w14:paraId="16B5C449" w14:textId="77777777" w:rsidR="00D07FE2" w:rsidRDefault="00D07FE2" w:rsidP="00D07FE2">
      <w:pPr>
        <w:spacing w:line="360" w:lineRule="auto"/>
        <w:jc w:val="both"/>
      </w:pPr>
    </w:p>
    <w:p w14:paraId="5637DB24" w14:textId="77777777" w:rsidR="00D07FE2" w:rsidRDefault="00D07FE2" w:rsidP="00D07FE2">
      <w:pPr>
        <w:spacing w:line="360" w:lineRule="auto"/>
        <w:jc w:val="both"/>
      </w:pPr>
    </w:p>
    <w:p w14:paraId="37DEDDE1" w14:textId="77777777" w:rsidR="00D07FE2" w:rsidRDefault="00D07FE2" w:rsidP="00D07FE2">
      <w:pPr>
        <w:spacing w:line="360" w:lineRule="auto"/>
        <w:jc w:val="both"/>
      </w:pPr>
    </w:p>
    <w:p w14:paraId="7BF2C67E" w14:textId="77777777" w:rsidR="00D07FE2" w:rsidRDefault="00D07FE2" w:rsidP="00D07FE2">
      <w:pPr>
        <w:spacing w:line="360" w:lineRule="auto"/>
        <w:jc w:val="both"/>
      </w:pPr>
    </w:p>
    <w:p w14:paraId="2BB5D419" w14:textId="77777777" w:rsidR="00D07FE2" w:rsidRDefault="00D07FE2" w:rsidP="00D07FE2">
      <w:pPr>
        <w:spacing w:line="360" w:lineRule="auto"/>
        <w:jc w:val="both"/>
      </w:pPr>
    </w:p>
    <w:p w14:paraId="79969487" w14:textId="77777777" w:rsidR="00D07FE2" w:rsidRDefault="00D07FE2" w:rsidP="00D07FE2">
      <w:pPr>
        <w:spacing w:line="360" w:lineRule="auto"/>
        <w:jc w:val="both"/>
      </w:pPr>
    </w:p>
    <w:p w14:paraId="20CCE9E5" w14:textId="77777777" w:rsidR="00D07FE2" w:rsidRDefault="00D07FE2" w:rsidP="00D07FE2">
      <w:pPr>
        <w:spacing w:line="360" w:lineRule="auto"/>
        <w:jc w:val="both"/>
      </w:pPr>
    </w:p>
    <w:p w14:paraId="7035AA90" w14:textId="77777777" w:rsidR="00D07FE2" w:rsidRDefault="00D07FE2" w:rsidP="00D07FE2">
      <w:pPr>
        <w:spacing w:line="360" w:lineRule="auto"/>
        <w:jc w:val="both"/>
      </w:pPr>
    </w:p>
    <w:p w14:paraId="55DD553D" w14:textId="77777777" w:rsidR="00D07FE2" w:rsidRDefault="00D07FE2" w:rsidP="00D07FE2">
      <w:pPr>
        <w:spacing w:line="360" w:lineRule="auto"/>
        <w:jc w:val="both"/>
      </w:pPr>
    </w:p>
    <w:p w14:paraId="271BF9FA" w14:textId="77777777" w:rsidR="00D07FE2" w:rsidRDefault="00D07FE2" w:rsidP="00D07FE2">
      <w:pPr>
        <w:spacing w:line="360" w:lineRule="auto"/>
        <w:jc w:val="both"/>
      </w:pPr>
    </w:p>
    <w:p w14:paraId="7751A61D" w14:textId="77777777" w:rsidR="00D07FE2" w:rsidRDefault="00D07FE2" w:rsidP="00D07FE2">
      <w:pPr>
        <w:spacing w:line="360" w:lineRule="auto"/>
        <w:jc w:val="both"/>
      </w:pPr>
    </w:p>
    <w:p w14:paraId="125E8C84" w14:textId="77777777" w:rsidR="00D07FE2" w:rsidRDefault="00D07FE2" w:rsidP="00D07FE2">
      <w:pPr>
        <w:spacing w:line="360" w:lineRule="auto"/>
        <w:jc w:val="both"/>
      </w:pPr>
    </w:p>
    <w:p w14:paraId="50415FAC" w14:textId="77777777" w:rsidR="00D07FE2" w:rsidRDefault="00D07FE2" w:rsidP="00D07FE2">
      <w:pPr>
        <w:spacing w:line="360" w:lineRule="auto"/>
        <w:jc w:val="both"/>
      </w:pPr>
    </w:p>
    <w:p w14:paraId="77001A67" w14:textId="77777777" w:rsidR="00D07FE2" w:rsidRDefault="00D07FE2" w:rsidP="00D07FE2">
      <w:pPr>
        <w:spacing w:line="360" w:lineRule="auto"/>
        <w:jc w:val="both"/>
      </w:pPr>
    </w:p>
    <w:p w14:paraId="5A01E836" w14:textId="77777777" w:rsidR="00D07FE2" w:rsidRDefault="00D07FE2" w:rsidP="00D07FE2">
      <w:pPr>
        <w:spacing w:line="360" w:lineRule="auto"/>
        <w:jc w:val="both"/>
      </w:pPr>
    </w:p>
    <w:p w14:paraId="16365721" w14:textId="518F0969" w:rsidR="00D07FE2" w:rsidRDefault="00D07FE2" w:rsidP="00D07FE2">
      <w:pPr>
        <w:spacing w:line="360" w:lineRule="auto"/>
        <w:jc w:val="both"/>
      </w:pPr>
    </w:p>
    <w:p w14:paraId="7768D67C" w14:textId="77777777" w:rsidR="00B20AB3" w:rsidRDefault="00B20AB3" w:rsidP="00D07FE2">
      <w:pPr>
        <w:spacing w:line="360" w:lineRule="auto"/>
        <w:jc w:val="both"/>
      </w:pPr>
    </w:p>
    <w:p w14:paraId="3DB95BF7" w14:textId="77777777" w:rsidR="00D07FE2" w:rsidRDefault="00D07FE2" w:rsidP="00D07FE2">
      <w:pPr>
        <w:spacing w:line="360" w:lineRule="auto"/>
        <w:jc w:val="both"/>
      </w:pPr>
    </w:p>
    <w:p w14:paraId="0B09D771" w14:textId="77777777" w:rsidR="00D07FE2" w:rsidRDefault="00D07FE2" w:rsidP="00D07FE2">
      <w:pPr>
        <w:spacing w:line="360" w:lineRule="auto"/>
        <w:jc w:val="both"/>
      </w:pPr>
    </w:p>
    <w:p w14:paraId="7BDD7C8D" w14:textId="77777777" w:rsidR="00D07FE2" w:rsidRDefault="00D07FE2" w:rsidP="00D07FE2">
      <w:pPr>
        <w:spacing w:line="360" w:lineRule="auto"/>
        <w:jc w:val="both"/>
      </w:pPr>
    </w:p>
    <w:p w14:paraId="7B002268" w14:textId="77777777" w:rsidR="00D07FE2" w:rsidRDefault="00D07FE2" w:rsidP="00D07FE2">
      <w:pPr>
        <w:spacing w:line="360" w:lineRule="auto"/>
        <w:jc w:val="both"/>
      </w:pPr>
    </w:p>
    <w:p w14:paraId="4F34F348" w14:textId="4DEF69C9" w:rsidR="00D07FE2" w:rsidRDefault="00D07FE2" w:rsidP="00D07FE2">
      <w:pPr>
        <w:spacing w:line="360" w:lineRule="auto"/>
        <w:jc w:val="center"/>
        <w:rPr>
          <w:b/>
        </w:rPr>
      </w:pPr>
      <w:r>
        <w:rPr>
          <w:b/>
        </w:rPr>
        <w:lastRenderedPageBreak/>
        <w:t xml:space="preserve">PRIJAVA ZA </w:t>
      </w:r>
      <w:r w:rsidR="00522522">
        <w:rPr>
          <w:b/>
        </w:rPr>
        <w:t xml:space="preserve">POTPORU OBRAZOVANJU </w:t>
      </w:r>
      <w:r w:rsidR="009B3AA3">
        <w:rPr>
          <w:b/>
        </w:rPr>
        <w:t>2</w:t>
      </w:r>
      <w:r w:rsidR="00522522">
        <w:rPr>
          <w:b/>
        </w:rPr>
        <w:t xml:space="preserve">. </w:t>
      </w:r>
    </w:p>
    <w:p w14:paraId="3D65E29B" w14:textId="77777777" w:rsidR="00D07FE2" w:rsidRPr="007E6A54" w:rsidRDefault="00D07FE2" w:rsidP="00D07FE2">
      <w:pPr>
        <w:spacing w:line="360" w:lineRule="auto"/>
        <w:jc w:val="center"/>
        <w:rPr>
          <w:b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3"/>
      </w:tblGrid>
      <w:tr w:rsidR="00D07FE2" w:rsidRPr="00A53CF7" w14:paraId="59CAFE55" w14:textId="77777777" w:rsidTr="00D07FE2">
        <w:trPr>
          <w:trHeight w:val="431"/>
        </w:trPr>
        <w:tc>
          <w:tcPr>
            <w:tcW w:w="10343" w:type="dxa"/>
            <w:shd w:val="clear" w:color="auto" w:fill="E2EFD9"/>
          </w:tcPr>
          <w:p w14:paraId="08B318CC" w14:textId="77777777" w:rsidR="00D07FE2" w:rsidRPr="00A53CF7" w:rsidRDefault="00D07FE2" w:rsidP="00066125">
            <w:pPr>
              <w:spacing w:line="360" w:lineRule="auto"/>
            </w:pPr>
            <w:r>
              <w:t>Naziv institucije na kojoj će se odvijati studijski posjet:</w:t>
            </w:r>
          </w:p>
        </w:tc>
      </w:tr>
      <w:tr w:rsidR="00D07FE2" w:rsidRPr="00A53CF7" w14:paraId="6B1D19D9" w14:textId="77777777" w:rsidTr="00D07FE2">
        <w:trPr>
          <w:trHeight w:val="706"/>
        </w:trPr>
        <w:tc>
          <w:tcPr>
            <w:tcW w:w="10343" w:type="dxa"/>
            <w:shd w:val="clear" w:color="auto" w:fill="auto"/>
            <w:vAlign w:val="center"/>
          </w:tcPr>
          <w:p w14:paraId="5B8BF3DF" w14:textId="77777777" w:rsidR="00D07FE2" w:rsidRDefault="00D07FE2" w:rsidP="00066125">
            <w:pPr>
              <w:spacing w:line="360" w:lineRule="auto"/>
            </w:pPr>
          </w:p>
          <w:p w14:paraId="2317888E" w14:textId="77777777" w:rsidR="00D07FE2" w:rsidRDefault="00D07FE2" w:rsidP="00066125">
            <w:pPr>
              <w:spacing w:line="360" w:lineRule="auto"/>
            </w:pPr>
          </w:p>
          <w:p w14:paraId="58DE818E" w14:textId="77777777" w:rsidR="00D07FE2" w:rsidRPr="00C63EE2" w:rsidRDefault="00D07FE2" w:rsidP="00066125">
            <w:pPr>
              <w:spacing w:line="360" w:lineRule="auto"/>
            </w:pPr>
          </w:p>
        </w:tc>
      </w:tr>
      <w:tr w:rsidR="00D07FE2" w:rsidRPr="00A53CF7" w14:paraId="746D2D70" w14:textId="77777777" w:rsidTr="00D07FE2">
        <w:trPr>
          <w:trHeight w:val="439"/>
        </w:trPr>
        <w:tc>
          <w:tcPr>
            <w:tcW w:w="10343" w:type="dxa"/>
            <w:shd w:val="clear" w:color="auto" w:fill="E2EFD9"/>
          </w:tcPr>
          <w:p w14:paraId="56757DEF" w14:textId="77777777" w:rsidR="00D07FE2" w:rsidRPr="00A53CF7" w:rsidRDefault="00D07FE2" w:rsidP="00066125">
            <w:pPr>
              <w:spacing w:line="360" w:lineRule="auto"/>
            </w:pPr>
            <w:r>
              <w:t xml:space="preserve">Trajanje studijskog posjeta: </w:t>
            </w:r>
          </w:p>
        </w:tc>
      </w:tr>
      <w:tr w:rsidR="00D07FE2" w:rsidRPr="00A53CF7" w14:paraId="6F5AF369" w14:textId="77777777" w:rsidTr="00D07FE2">
        <w:trPr>
          <w:trHeight w:val="865"/>
        </w:trPr>
        <w:tc>
          <w:tcPr>
            <w:tcW w:w="10343" w:type="dxa"/>
            <w:shd w:val="clear" w:color="auto" w:fill="auto"/>
            <w:vAlign w:val="center"/>
          </w:tcPr>
          <w:p w14:paraId="1B7505F2" w14:textId="77777777" w:rsidR="00D07FE2" w:rsidRDefault="00D07FE2" w:rsidP="00066125"/>
          <w:p w14:paraId="7371C9E3" w14:textId="77777777" w:rsidR="00D07FE2" w:rsidRPr="004D1322" w:rsidRDefault="00D07FE2" w:rsidP="00066125"/>
        </w:tc>
      </w:tr>
      <w:tr w:rsidR="00D07FE2" w:rsidRPr="00A53CF7" w14:paraId="185C496D" w14:textId="77777777" w:rsidTr="00D07FE2">
        <w:trPr>
          <w:trHeight w:val="399"/>
        </w:trPr>
        <w:tc>
          <w:tcPr>
            <w:tcW w:w="10343" w:type="dxa"/>
            <w:shd w:val="clear" w:color="auto" w:fill="E2EFD9"/>
          </w:tcPr>
          <w:p w14:paraId="0F38FD5B" w14:textId="77777777" w:rsidR="00D07FE2" w:rsidRPr="00A53CF7" w:rsidRDefault="00D07FE2" w:rsidP="00066125">
            <w:pPr>
              <w:spacing w:line="360" w:lineRule="auto"/>
            </w:pPr>
            <w:r>
              <w:t>Mjesto i datum odlaska na studijski posjet:</w:t>
            </w:r>
          </w:p>
        </w:tc>
      </w:tr>
      <w:tr w:rsidR="00D07FE2" w:rsidRPr="00A53CF7" w14:paraId="5EE1DC0A" w14:textId="77777777" w:rsidTr="00D07FE2">
        <w:trPr>
          <w:trHeight w:val="692"/>
        </w:trPr>
        <w:tc>
          <w:tcPr>
            <w:tcW w:w="10343" w:type="dxa"/>
            <w:shd w:val="clear" w:color="auto" w:fill="auto"/>
            <w:vAlign w:val="center"/>
          </w:tcPr>
          <w:p w14:paraId="2779AB5F" w14:textId="77777777" w:rsidR="00D07FE2" w:rsidRDefault="00D07FE2" w:rsidP="00066125">
            <w:pPr>
              <w:spacing w:line="360" w:lineRule="auto"/>
            </w:pPr>
          </w:p>
          <w:p w14:paraId="01B02E03" w14:textId="77777777" w:rsidR="00D07FE2" w:rsidRPr="00CE102F" w:rsidRDefault="00D07FE2" w:rsidP="00066125">
            <w:pPr>
              <w:spacing w:line="360" w:lineRule="auto"/>
            </w:pPr>
          </w:p>
        </w:tc>
      </w:tr>
      <w:tr w:rsidR="00D07FE2" w:rsidRPr="00A53CF7" w14:paraId="7643F97D" w14:textId="77777777" w:rsidTr="00D07FE2">
        <w:trPr>
          <w:trHeight w:val="404"/>
        </w:trPr>
        <w:tc>
          <w:tcPr>
            <w:tcW w:w="10343" w:type="dxa"/>
            <w:shd w:val="clear" w:color="auto" w:fill="E2EFD9"/>
          </w:tcPr>
          <w:p w14:paraId="19C35942" w14:textId="77777777" w:rsidR="00D07FE2" w:rsidRPr="00A53CF7" w:rsidRDefault="00D07FE2" w:rsidP="00066125">
            <w:pPr>
              <w:spacing w:line="360" w:lineRule="auto"/>
            </w:pPr>
            <w:r>
              <w:t xml:space="preserve">Tema kojom se bavi prijavitelj, zbog koje je odabran odlazak na studijski posjet u navedenu instituciju: </w:t>
            </w:r>
          </w:p>
        </w:tc>
      </w:tr>
      <w:tr w:rsidR="00D07FE2" w:rsidRPr="00A53CF7" w14:paraId="357ECE3B" w14:textId="77777777" w:rsidTr="00D07FE2">
        <w:trPr>
          <w:trHeight w:val="1425"/>
        </w:trPr>
        <w:tc>
          <w:tcPr>
            <w:tcW w:w="10343" w:type="dxa"/>
            <w:shd w:val="clear" w:color="auto" w:fill="auto"/>
            <w:vAlign w:val="center"/>
          </w:tcPr>
          <w:p w14:paraId="28C71950" w14:textId="77777777" w:rsidR="00D07FE2" w:rsidRDefault="00D07FE2" w:rsidP="00066125">
            <w:pPr>
              <w:spacing w:line="360" w:lineRule="auto"/>
              <w:ind w:left="720"/>
            </w:pPr>
          </w:p>
          <w:p w14:paraId="7922D0ED" w14:textId="77777777" w:rsidR="00D07FE2" w:rsidRDefault="00D07FE2" w:rsidP="00066125">
            <w:pPr>
              <w:spacing w:line="360" w:lineRule="auto"/>
            </w:pPr>
          </w:p>
          <w:p w14:paraId="47B5FD26" w14:textId="77777777" w:rsidR="00D07FE2" w:rsidRDefault="00D07FE2" w:rsidP="00066125">
            <w:pPr>
              <w:spacing w:line="360" w:lineRule="auto"/>
            </w:pPr>
          </w:p>
          <w:p w14:paraId="2BBD67C2" w14:textId="77777777" w:rsidR="00D07FE2" w:rsidRDefault="00D07FE2" w:rsidP="00066125">
            <w:pPr>
              <w:spacing w:line="360" w:lineRule="auto"/>
            </w:pPr>
          </w:p>
          <w:p w14:paraId="1C4245DC" w14:textId="77777777" w:rsidR="00D07FE2" w:rsidRPr="00CE102F" w:rsidRDefault="00D07FE2" w:rsidP="00066125">
            <w:pPr>
              <w:spacing w:line="360" w:lineRule="auto"/>
            </w:pPr>
          </w:p>
        </w:tc>
      </w:tr>
      <w:tr w:rsidR="00D07FE2" w:rsidRPr="00A53CF7" w14:paraId="7AFE38EF" w14:textId="77777777" w:rsidTr="00D07FE2">
        <w:trPr>
          <w:trHeight w:val="694"/>
        </w:trPr>
        <w:tc>
          <w:tcPr>
            <w:tcW w:w="10343" w:type="dxa"/>
            <w:shd w:val="clear" w:color="auto" w:fill="E2EFD9"/>
            <w:vAlign w:val="center"/>
          </w:tcPr>
          <w:p w14:paraId="5CBA87F2" w14:textId="77777777" w:rsidR="00D07FE2" w:rsidRDefault="00D07FE2" w:rsidP="00066125">
            <w:pPr>
              <w:spacing w:line="360" w:lineRule="auto"/>
            </w:pPr>
            <w:r>
              <w:t xml:space="preserve">Ukratko opišite aktivnosti koje je prijavitelj provoditi ili u kojima će prijavitelj sudjelovati u okviru studijskog putovanja: </w:t>
            </w:r>
          </w:p>
        </w:tc>
      </w:tr>
      <w:tr w:rsidR="00D07FE2" w:rsidRPr="00A53CF7" w14:paraId="48E9A271" w14:textId="77777777" w:rsidTr="00D07FE2">
        <w:trPr>
          <w:trHeight w:val="694"/>
        </w:trPr>
        <w:tc>
          <w:tcPr>
            <w:tcW w:w="10343" w:type="dxa"/>
            <w:shd w:val="clear" w:color="auto" w:fill="auto"/>
            <w:vAlign w:val="center"/>
          </w:tcPr>
          <w:p w14:paraId="05DB29DB" w14:textId="77777777" w:rsidR="00D07FE2" w:rsidRDefault="00D07FE2" w:rsidP="00066125">
            <w:pPr>
              <w:spacing w:line="360" w:lineRule="auto"/>
            </w:pPr>
          </w:p>
          <w:p w14:paraId="43E161F1" w14:textId="77777777" w:rsidR="00D07FE2" w:rsidRDefault="00D07FE2" w:rsidP="00066125">
            <w:pPr>
              <w:spacing w:line="360" w:lineRule="auto"/>
            </w:pPr>
          </w:p>
          <w:p w14:paraId="38773AE9" w14:textId="77777777" w:rsidR="00D07FE2" w:rsidRDefault="00D07FE2" w:rsidP="00066125">
            <w:pPr>
              <w:spacing w:line="360" w:lineRule="auto"/>
            </w:pPr>
          </w:p>
          <w:p w14:paraId="511BC6BF" w14:textId="77777777" w:rsidR="00D07FE2" w:rsidRDefault="00D07FE2" w:rsidP="00066125">
            <w:pPr>
              <w:spacing w:line="360" w:lineRule="auto"/>
            </w:pPr>
          </w:p>
          <w:p w14:paraId="31A47FE1" w14:textId="77777777" w:rsidR="00D07FE2" w:rsidRDefault="00D07FE2" w:rsidP="00066125">
            <w:pPr>
              <w:spacing w:line="360" w:lineRule="auto"/>
            </w:pPr>
          </w:p>
          <w:p w14:paraId="0ECAA333" w14:textId="77777777" w:rsidR="00D07FE2" w:rsidRDefault="00D07FE2" w:rsidP="00066125">
            <w:pPr>
              <w:spacing w:line="360" w:lineRule="auto"/>
            </w:pPr>
          </w:p>
          <w:p w14:paraId="0EE38172" w14:textId="77777777" w:rsidR="00D07FE2" w:rsidRDefault="00D07FE2" w:rsidP="00066125">
            <w:pPr>
              <w:spacing w:line="360" w:lineRule="auto"/>
            </w:pPr>
          </w:p>
        </w:tc>
      </w:tr>
      <w:tr w:rsidR="00D07FE2" w:rsidRPr="00A53CF7" w14:paraId="1F8D2FBA" w14:textId="77777777" w:rsidTr="00D07FE2">
        <w:trPr>
          <w:trHeight w:val="694"/>
        </w:trPr>
        <w:tc>
          <w:tcPr>
            <w:tcW w:w="10343" w:type="dxa"/>
            <w:shd w:val="clear" w:color="auto" w:fill="E2EFD9"/>
            <w:vAlign w:val="center"/>
          </w:tcPr>
          <w:p w14:paraId="4609B373" w14:textId="77777777" w:rsidR="00D07FE2" w:rsidRDefault="00D07FE2" w:rsidP="00066125">
            <w:pPr>
              <w:spacing w:line="360" w:lineRule="auto"/>
            </w:pPr>
            <w:r>
              <w:t>Troškovnik navedene aktivnosti:</w:t>
            </w:r>
          </w:p>
          <w:p w14:paraId="7D3619EA" w14:textId="77777777" w:rsidR="00D07FE2" w:rsidRPr="004D1322" w:rsidRDefault="00D07FE2" w:rsidP="00066125">
            <w:pPr>
              <w:spacing w:line="360" w:lineRule="auto"/>
              <w:rPr>
                <w:i/>
                <w:iCs/>
              </w:rPr>
            </w:pPr>
            <w:r w:rsidRPr="00DA0CC7">
              <w:rPr>
                <w:i/>
                <w:iCs/>
              </w:rPr>
              <w:t>Ukratko navedite očekivane troškove aktivnosti</w:t>
            </w:r>
            <w:r>
              <w:rPr>
                <w:i/>
                <w:iCs/>
              </w:rPr>
              <w:t>:</w:t>
            </w:r>
            <w:r w:rsidRPr="00DA0CC7">
              <w:rPr>
                <w:i/>
                <w:iCs/>
              </w:rPr>
              <w:t xml:space="preserve"> troškovi puta, troškovi smještaja. </w:t>
            </w:r>
          </w:p>
        </w:tc>
      </w:tr>
      <w:tr w:rsidR="00D07FE2" w:rsidRPr="00A53CF7" w14:paraId="35A25909" w14:textId="77777777" w:rsidTr="00D07FE2">
        <w:trPr>
          <w:trHeight w:val="694"/>
        </w:trPr>
        <w:tc>
          <w:tcPr>
            <w:tcW w:w="10343" w:type="dxa"/>
            <w:shd w:val="clear" w:color="auto" w:fill="auto"/>
            <w:vAlign w:val="center"/>
          </w:tcPr>
          <w:p w14:paraId="066CC705" w14:textId="77777777" w:rsidR="00D07FE2" w:rsidRDefault="00D07FE2" w:rsidP="00066125">
            <w:pPr>
              <w:spacing w:line="360" w:lineRule="auto"/>
            </w:pPr>
          </w:p>
          <w:p w14:paraId="161BB321" w14:textId="77777777" w:rsidR="00D07FE2" w:rsidRDefault="00D07FE2" w:rsidP="00066125">
            <w:pPr>
              <w:spacing w:line="360" w:lineRule="auto"/>
            </w:pPr>
          </w:p>
          <w:p w14:paraId="3FB3C830" w14:textId="77777777" w:rsidR="00D07FE2" w:rsidRDefault="00D07FE2" w:rsidP="00066125">
            <w:pPr>
              <w:spacing w:line="360" w:lineRule="auto"/>
            </w:pPr>
          </w:p>
          <w:p w14:paraId="6F13B30D" w14:textId="77777777" w:rsidR="00D07FE2" w:rsidRDefault="00D07FE2" w:rsidP="00066125">
            <w:pPr>
              <w:spacing w:line="360" w:lineRule="auto"/>
            </w:pPr>
          </w:p>
          <w:p w14:paraId="7342233F" w14:textId="77777777" w:rsidR="00D07FE2" w:rsidRDefault="00D07FE2" w:rsidP="00066125">
            <w:pPr>
              <w:spacing w:line="360" w:lineRule="auto"/>
            </w:pPr>
          </w:p>
          <w:p w14:paraId="4B4F2099" w14:textId="77777777" w:rsidR="00D07FE2" w:rsidRDefault="00D07FE2" w:rsidP="00066125">
            <w:pPr>
              <w:spacing w:line="360" w:lineRule="auto"/>
            </w:pPr>
          </w:p>
        </w:tc>
      </w:tr>
    </w:tbl>
    <w:p w14:paraId="303E84BD" w14:textId="77777777" w:rsidR="00D07FE2" w:rsidRPr="00A53CF7" w:rsidRDefault="00D07FE2" w:rsidP="00D07FE2">
      <w:pPr>
        <w:spacing w:line="360" w:lineRule="auto"/>
        <w:jc w:val="both"/>
      </w:pPr>
    </w:p>
    <w:p w14:paraId="697711A9" w14:textId="77777777" w:rsidR="00D07FE2" w:rsidRDefault="00D07FE2" w:rsidP="00D07FE2">
      <w:pPr>
        <w:spacing w:line="360" w:lineRule="auto"/>
      </w:pPr>
    </w:p>
    <w:p w14:paraId="17ED79C8" w14:textId="3735A338" w:rsidR="00D07FE2" w:rsidRDefault="00D07FE2" w:rsidP="00D07FE2">
      <w:pPr>
        <w:spacing w:line="360" w:lineRule="auto"/>
        <w:jc w:val="center"/>
        <w:rPr>
          <w:b/>
        </w:rPr>
      </w:pPr>
      <w:r>
        <w:rPr>
          <w:b/>
        </w:rPr>
        <w:t xml:space="preserve">PRIJAVA ZA </w:t>
      </w:r>
      <w:r w:rsidR="00D155EC">
        <w:rPr>
          <w:b/>
        </w:rPr>
        <w:t xml:space="preserve">POTPORU OBRAZOVANJU 3. </w:t>
      </w:r>
    </w:p>
    <w:p w14:paraId="0C65AB07" w14:textId="77777777" w:rsidR="00D07FE2" w:rsidRPr="007E6A54" w:rsidRDefault="00D07FE2" w:rsidP="00D07FE2">
      <w:pPr>
        <w:spacing w:line="360" w:lineRule="auto"/>
        <w:jc w:val="center"/>
        <w:rPr>
          <w:b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3"/>
      </w:tblGrid>
      <w:tr w:rsidR="00D07FE2" w:rsidRPr="00A53CF7" w14:paraId="5842C423" w14:textId="77777777" w:rsidTr="00D155EC">
        <w:trPr>
          <w:trHeight w:val="431"/>
        </w:trPr>
        <w:tc>
          <w:tcPr>
            <w:tcW w:w="10343" w:type="dxa"/>
            <w:shd w:val="clear" w:color="auto" w:fill="D9E2F3"/>
          </w:tcPr>
          <w:p w14:paraId="335ED5F4" w14:textId="77777777" w:rsidR="00D07FE2" w:rsidRPr="00A53CF7" w:rsidRDefault="00D07FE2" w:rsidP="00066125">
            <w:pPr>
              <w:spacing w:line="360" w:lineRule="auto"/>
            </w:pPr>
            <w:r>
              <w:t xml:space="preserve">Tema kojom se doktorand bavi: </w:t>
            </w:r>
          </w:p>
        </w:tc>
      </w:tr>
      <w:tr w:rsidR="00D07FE2" w:rsidRPr="00A53CF7" w14:paraId="3A08791B" w14:textId="77777777" w:rsidTr="00D155EC">
        <w:trPr>
          <w:trHeight w:val="706"/>
        </w:trPr>
        <w:tc>
          <w:tcPr>
            <w:tcW w:w="10343" w:type="dxa"/>
            <w:shd w:val="clear" w:color="auto" w:fill="auto"/>
            <w:vAlign w:val="center"/>
          </w:tcPr>
          <w:p w14:paraId="146B4C08" w14:textId="77777777" w:rsidR="00D07FE2" w:rsidRDefault="00D07FE2" w:rsidP="00066125">
            <w:pPr>
              <w:spacing w:line="360" w:lineRule="auto"/>
            </w:pPr>
          </w:p>
          <w:p w14:paraId="73509629" w14:textId="77777777" w:rsidR="00D07FE2" w:rsidRDefault="00D07FE2" w:rsidP="00066125">
            <w:pPr>
              <w:spacing w:line="360" w:lineRule="auto"/>
            </w:pPr>
          </w:p>
          <w:p w14:paraId="759D9921" w14:textId="77777777" w:rsidR="00D07FE2" w:rsidRPr="00C63EE2" w:rsidRDefault="00D07FE2" w:rsidP="00066125">
            <w:pPr>
              <w:spacing w:line="360" w:lineRule="auto"/>
            </w:pPr>
          </w:p>
        </w:tc>
      </w:tr>
      <w:tr w:rsidR="00D07FE2" w:rsidRPr="00A53CF7" w14:paraId="0931FBC7" w14:textId="77777777" w:rsidTr="00D155EC">
        <w:trPr>
          <w:trHeight w:val="439"/>
        </w:trPr>
        <w:tc>
          <w:tcPr>
            <w:tcW w:w="10343" w:type="dxa"/>
            <w:shd w:val="clear" w:color="auto" w:fill="D9E2F3"/>
          </w:tcPr>
          <w:p w14:paraId="721ACCDC" w14:textId="77777777" w:rsidR="00D07FE2" w:rsidRPr="00A53CF7" w:rsidRDefault="00D07FE2" w:rsidP="00066125">
            <w:pPr>
              <w:spacing w:line="360" w:lineRule="auto"/>
            </w:pPr>
            <w:r>
              <w:t xml:space="preserve">Kratak opis terenskog istraživanja: </w:t>
            </w:r>
          </w:p>
        </w:tc>
      </w:tr>
      <w:tr w:rsidR="00D07FE2" w:rsidRPr="00A53CF7" w14:paraId="6D1A73FD" w14:textId="77777777" w:rsidTr="00D155EC">
        <w:trPr>
          <w:trHeight w:val="865"/>
        </w:trPr>
        <w:tc>
          <w:tcPr>
            <w:tcW w:w="10343" w:type="dxa"/>
            <w:shd w:val="clear" w:color="auto" w:fill="auto"/>
            <w:vAlign w:val="center"/>
          </w:tcPr>
          <w:p w14:paraId="5D94AB7A" w14:textId="77777777" w:rsidR="00D07FE2" w:rsidRDefault="00D07FE2" w:rsidP="00066125"/>
          <w:p w14:paraId="2B834B47" w14:textId="77777777" w:rsidR="00D07FE2" w:rsidRDefault="00D07FE2" w:rsidP="00066125"/>
          <w:p w14:paraId="66EBA21B" w14:textId="77777777" w:rsidR="00D07FE2" w:rsidRDefault="00D07FE2" w:rsidP="00066125"/>
          <w:p w14:paraId="78B6D24D" w14:textId="77777777" w:rsidR="00D07FE2" w:rsidRDefault="00D07FE2" w:rsidP="00066125"/>
          <w:p w14:paraId="18AED4C7" w14:textId="77777777" w:rsidR="00D07FE2" w:rsidRDefault="00D07FE2" w:rsidP="00066125"/>
          <w:p w14:paraId="06259310" w14:textId="77777777" w:rsidR="00D07FE2" w:rsidRDefault="00D07FE2" w:rsidP="00066125"/>
          <w:p w14:paraId="6A878C33" w14:textId="77777777" w:rsidR="00D07FE2" w:rsidRPr="004D1322" w:rsidRDefault="00D07FE2" w:rsidP="00066125"/>
        </w:tc>
      </w:tr>
      <w:tr w:rsidR="00D07FE2" w:rsidRPr="00A53CF7" w14:paraId="08705D4A" w14:textId="77777777" w:rsidTr="00D155EC">
        <w:trPr>
          <w:trHeight w:val="399"/>
        </w:trPr>
        <w:tc>
          <w:tcPr>
            <w:tcW w:w="10343" w:type="dxa"/>
            <w:shd w:val="clear" w:color="auto" w:fill="D9E2F3"/>
          </w:tcPr>
          <w:p w14:paraId="2AE0AD98" w14:textId="77777777" w:rsidR="00D07FE2" w:rsidRPr="00A53CF7" w:rsidRDefault="00D07FE2" w:rsidP="00066125">
            <w:pPr>
              <w:spacing w:line="360" w:lineRule="auto"/>
            </w:pPr>
            <w:r>
              <w:t>Mjesto i datum odvijanja terenskog istraživanja:</w:t>
            </w:r>
          </w:p>
        </w:tc>
      </w:tr>
      <w:tr w:rsidR="00D07FE2" w:rsidRPr="00A53CF7" w14:paraId="72ED9CD1" w14:textId="77777777" w:rsidTr="00D155EC">
        <w:trPr>
          <w:trHeight w:val="692"/>
        </w:trPr>
        <w:tc>
          <w:tcPr>
            <w:tcW w:w="10343" w:type="dxa"/>
            <w:shd w:val="clear" w:color="auto" w:fill="auto"/>
            <w:vAlign w:val="center"/>
          </w:tcPr>
          <w:p w14:paraId="59B794C8" w14:textId="77777777" w:rsidR="00D07FE2" w:rsidRDefault="00D07FE2" w:rsidP="00066125">
            <w:pPr>
              <w:spacing w:line="360" w:lineRule="auto"/>
            </w:pPr>
          </w:p>
          <w:p w14:paraId="72D39FA2" w14:textId="77777777" w:rsidR="00D07FE2" w:rsidRDefault="00D07FE2" w:rsidP="00066125">
            <w:pPr>
              <w:spacing w:line="360" w:lineRule="auto"/>
            </w:pPr>
          </w:p>
          <w:p w14:paraId="3BA00808" w14:textId="77777777" w:rsidR="00D07FE2" w:rsidRDefault="00D07FE2" w:rsidP="00066125">
            <w:pPr>
              <w:spacing w:line="360" w:lineRule="auto"/>
            </w:pPr>
          </w:p>
          <w:p w14:paraId="0560F041" w14:textId="77777777" w:rsidR="00D07FE2" w:rsidRPr="00CE102F" w:rsidRDefault="00D07FE2" w:rsidP="00066125">
            <w:pPr>
              <w:spacing w:line="360" w:lineRule="auto"/>
            </w:pPr>
          </w:p>
        </w:tc>
      </w:tr>
      <w:tr w:rsidR="00D07FE2" w:rsidRPr="00A53CF7" w14:paraId="58A55D5C" w14:textId="77777777" w:rsidTr="00D155EC">
        <w:trPr>
          <w:trHeight w:val="694"/>
        </w:trPr>
        <w:tc>
          <w:tcPr>
            <w:tcW w:w="10343" w:type="dxa"/>
            <w:shd w:val="clear" w:color="auto" w:fill="D9E2F3"/>
            <w:vAlign w:val="center"/>
          </w:tcPr>
          <w:p w14:paraId="20A5E867" w14:textId="77777777" w:rsidR="00D07FE2" w:rsidRDefault="00D07FE2" w:rsidP="00066125">
            <w:pPr>
              <w:spacing w:line="360" w:lineRule="auto"/>
            </w:pPr>
            <w:r>
              <w:t>Troškovnik navedene aktivnosti:</w:t>
            </w:r>
          </w:p>
          <w:p w14:paraId="17D16F3E" w14:textId="77777777" w:rsidR="00D07FE2" w:rsidRPr="004D1322" w:rsidRDefault="00D07FE2" w:rsidP="00066125">
            <w:pPr>
              <w:spacing w:line="360" w:lineRule="auto"/>
              <w:rPr>
                <w:i/>
                <w:iCs/>
              </w:rPr>
            </w:pPr>
            <w:r w:rsidRPr="00DA0CC7">
              <w:rPr>
                <w:i/>
                <w:iCs/>
              </w:rPr>
              <w:t xml:space="preserve">Ukratko navedite očekivane troškove aktivnosti: troškovi puta, troškovi smještaja. </w:t>
            </w:r>
          </w:p>
        </w:tc>
      </w:tr>
      <w:tr w:rsidR="00D07FE2" w:rsidRPr="00A53CF7" w14:paraId="3DC97F07" w14:textId="77777777" w:rsidTr="00D155EC">
        <w:trPr>
          <w:trHeight w:val="694"/>
        </w:trPr>
        <w:tc>
          <w:tcPr>
            <w:tcW w:w="10343" w:type="dxa"/>
            <w:shd w:val="clear" w:color="auto" w:fill="auto"/>
            <w:vAlign w:val="center"/>
          </w:tcPr>
          <w:p w14:paraId="5AFB8955" w14:textId="77777777" w:rsidR="00D07FE2" w:rsidRDefault="00D07FE2" w:rsidP="00066125">
            <w:pPr>
              <w:spacing w:line="360" w:lineRule="auto"/>
            </w:pPr>
          </w:p>
          <w:p w14:paraId="7ED065D4" w14:textId="77777777" w:rsidR="00D07FE2" w:rsidRDefault="00D07FE2" w:rsidP="00066125">
            <w:pPr>
              <w:spacing w:line="360" w:lineRule="auto"/>
            </w:pPr>
          </w:p>
          <w:p w14:paraId="1BDF820F" w14:textId="77777777" w:rsidR="00D07FE2" w:rsidRDefault="00D07FE2" w:rsidP="00066125">
            <w:pPr>
              <w:spacing w:line="360" w:lineRule="auto"/>
            </w:pPr>
          </w:p>
          <w:p w14:paraId="688D3FA8" w14:textId="77777777" w:rsidR="00D07FE2" w:rsidRDefault="00D07FE2" w:rsidP="00066125">
            <w:pPr>
              <w:spacing w:line="360" w:lineRule="auto"/>
            </w:pPr>
          </w:p>
          <w:p w14:paraId="0DCFF171" w14:textId="77777777" w:rsidR="00D07FE2" w:rsidRDefault="00D07FE2" w:rsidP="00066125">
            <w:pPr>
              <w:spacing w:line="360" w:lineRule="auto"/>
            </w:pPr>
          </w:p>
          <w:p w14:paraId="7D6E349E" w14:textId="77777777" w:rsidR="00D07FE2" w:rsidRDefault="00D07FE2" w:rsidP="00066125">
            <w:pPr>
              <w:spacing w:line="360" w:lineRule="auto"/>
            </w:pPr>
          </w:p>
          <w:p w14:paraId="07E596ED" w14:textId="77777777" w:rsidR="00D07FE2" w:rsidRDefault="00D07FE2" w:rsidP="00066125">
            <w:pPr>
              <w:spacing w:line="360" w:lineRule="auto"/>
            </w:pPr>
          </w:p>
          <w:p w14:paraId="0DDBA997" w14:textId="77777777" w:rsidR="00D07FE2" w:rsidRDefault="00D07FE2" w:rsidP="00066125">
            <w:pPr>
              <w:spacing w:line="360" w:lineRule="auto"/>
            </w:pPr>
          </w:p>
          <w:p w14:paraId="3F05AEC4" w14:textId="77777777" w:rsidR="00D07FE2" w:rsidRDefault="00D07FE2" w:rsidP="00066125">
            <w:pPr>
              <w:spacing w:line="360" w:lineRule="auto"/>
            </w:pPr>
          </w:p>
          <w:p w14:paraId="580E75C9" w14:textId="77777777" w:rsidR="00D07FE2" w:rsidRDefault="00D07FE2" w:rsidP="00066125">
            <w:pPr>
              <w:spacing w:line="360" w:lineRule="auto"/>
            </w:pPr>
          </w:p>
        </w:tc>
      </w:tr>
    </w:tbl>
    <w:p w14:paraId="761B15AB" w14:textId="77777777" w:rsidR="00D07FE2" w:rsidRPr="00A53CF7" w:rsidRDefault="00D07FE2" w:rsidP="00D07FE2">
      <w:pPr>
        <w:spacing w:line="360" w:lineRule="auto"/>
        <w:jc w:val="both"/>
      </w:pPr>
      <w:r>
        <w:br w:type="page"/>
      </w:r>
    </w:p>
    <w:p w14:paraId="081B3111" w14:textId="77777777" w:rsidR="00D07FE2" w:rsidRDefault="00D07FE2" w:rsidP="00D07FE2">
      <w:pPr>
        <w:spacing w:line="360" w:lineRule="auto"/>
      </w:pPr>
    </w:p>
    <w:p w14:paraId="16361B0A" w14:textId="50547411" w:rsidR="00D07FE2" w:rsidRDefault="00D07FE2" w:rsidP="00D07FE2">
      <w:pPr>
        <w:spacing w:line="360" w:lineRule="auto"/>
        <w:jc w:val="center"/>
        <w:rPr>
          <w:b/>
        </w:rPr>
      </w:pPr>
      <w:r>
        <w:rPr>
          <w:b/>
        </w:rPr>
        <w:t xml:space="preserve">PRIJAVA ZA </w:t>
      </w:r>
      <w:r w:rsidR="00980C1F">
        <w:rPr>
          <w:b/>
        </w:rPr>
        <w:t xml:space="preserve">POTPORU OBRAZOVANJU 4. </w:t>
      </w:r>
    </w:p>
    <w:p w14:paraId="52F5A211" w14:textId="77777777" w:rsidR="00AA3916" w:rsidRDefault="00AA3916" w:rsidP="00D07FE2">
      <w:pPr>
        <w:spacing w:line="360" w:lineRule="auto"/>
        <w:jc w:val="center"/>
        <w:rPr>
          <w:b/>
        </w:rPr>
      </w:pPr>
    </w:p>
    <w:p w14:paraId="34B81B83" w14:textId="77777777" w:rsidR="00D07FE2" w:rsidRPr="007E6A54" w:rsidRDefault="00D07FE2" w:rsidP="00D07FE2">
      <w:pPr>
        <w:spacing w:line="360" w:lineRule="auto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1"/>
      </w:tblGrid>
      <w:tr w:rsidR="00D07FE2" w:rsidRPr="00A53CF7" w14:paraId="39FF19CB" w14:textId="77777777" w:rsidTr="00980C1F">
        <w:trPr>
          <w:trHeight w:val="431"/>
        </w:trPr>
        <w:tc>
          <w:tcPr>
            <w:tcW w:w="10201" w:type="dxa"/>
            <w:shd w:val="clear" w:color="auto" w:fill="FBE4D5"/>
          </w:tcPr>
          <w:p w14:paraId="16043201" w14:textId="77777777" w:rsidR="00D07FE2" w:rsidRPr="00A53CF7" w:rsidRDefault="00D07FE2" w:rsidP="00066125">
            <w:pPr>
              <w:spacing w:line="360" w:lineRule="auto"/>
            </w:pPr>
            <w:r>
              <w:t xml:space="preserve">Naziv doktorske disertacije: </w:t>
            </w:r>
          </w:p>
        </w:tc>
      </w:tr>
      <w:tr w:rsidR="00D07FE2" w:rsidRPr="00A53CF7" w14:paraId="3888716B" w14:textId="77777777" w:rsidTr="00980C1F">
        <w:trPr>
          <w:trHeight w:val="706"/>
        </w:trPr>
        <w:tc>
          <w:tcPr>
            <w:tcW w:w="10201" w:type="dxa"/>
            <w:shd w:val="clear" w:color="auto" w:fill="auto"/>
            <w:vAlign w:val="center"/>
          </w:tcPr>
          <w:p w14:paraId="0A8D5AE3" w14:textId="77777777" w:rsidR="00D07FE2" w:rsidRDefault="00D07FE2" w:rsidP="00066125">
            <w:pPr>
              <w:spacing w:line="360" w:lineRule="auto"/>
            </w:pPr>
          </w:p>
          <w:p w14:paraId="6BE47DA5" w14:textId="77777777" w:rsidR="00D07FE2" w:rsidRDefault="00D07FE2" w:rsidP="00066125">
            <w:pPr>
              <w:spacing w:line="360" w:lineRule="auto"/>
            </w:pPr>
          </w:p>
          <w:p w14:paraId="37B51236" w14:textId="77777777" w:rsidR="00D07FE2" w:rsidRPr="00C63EE2" w:rsidRDefault="00D07FE2" w:rsidP="00066125">
            <w:pPr>
              <w:spacing w:line="360" w:lineRule="auto"/>
            </w:pPr>
          </w:p>
        </w:tc>
      </w:tr>
      <w:tr w:rsidR="00D07FE2" w:rsidRPr="00A53CF7" w14:paraId="28926F64" w14:textId="77777777" w:rsidTr="00980C1F">
        <w:trPr>
          <w:trHeight w:val="706"/>
        </w:trPr>
        <w:tc>
          <w:tcPr>
            <w:tcW w:w="10201" w:type="dxa"/>
            <w:shd w:val="clear" w:color="auto" w:fill="FBE4D5"/>
            <w:vAlign w:val="center"/>
          </w:tcPr>
          <w:p w14:paraId="6573DA81" w14:textId="77777777" w:rsidR="00D07FE2" w:rsidRDefault="00D07FE2" w:rsidP="00066125">
            <w:pPr>
              <w:spacing w:line="360" w:lineRule="auto"/>
            </w:pPr>
            <w:r>
              <w:t>Mentor i sumentori:</w:t>
            </w:r>
          </w:p>
        </w:tc>
      </w:tr>
      <w:tr w:rsidR="00D07FE2" w:rsidRPr="00A53CF7" w14:paraId="086291FA" w14:textId="77777777" w:rsidTr="00980C1F">
        <w:trPr>
          <w:trHeight w:val="706"/>
        </w:trPr>
        <w:tc>
          <w:tcPr>
            <w:tcW w:w="10201" w:type="dxa"/>
            <w:shd w:val="clear" w:color="auto" w:fill="auto"/>
            <w:vAlign w:val="center"/>
          </w:tcPr>
          <w:p w14:paraId="14C811B8" w14:textId="77777777" w:rsidR="00D07FE2" w:rsidRDefault="00D07FE2" w:rsidP="00066125">
            <w:pPr>
              <w:spacing w:line="360" w:lineRule="auto"/>
            </w:pPr>
          </w:p>
          <w:p w14:paraId="5A5C70C5" w14:textId="77777777" w:rsidR="00D07FE2" w:rsidRDefault="00D07FE2" w:rsidP="00066125">
            <w:pPr>
              <w:spacing w:line="360" w:lineRule="auto"/>
            </w:pPr>
          </w:p>
          <w:p w14:paraId="275F26DC" w14:textId="77777777" w:rsidR="00D07FE2" w:rsidRDefault="00D07FE2" w:rsidP="00066125">
            <w:pPr>
              <w:spacing w:line="360" w:lineRule="auto"/>
            </w:pPr>
          </w:p>
        </w:tc>
      </w:tr>
      <w:tr w:rsidR="00D07FE2" w:rsidRPr="00A53CF7" w14:paraId="7A17D818" w14:textId="77777777" w:rsidTr="00980C1F">
        <w:trPr>
          <w:trHeight w:val="439"/>
        </w:trPr>
        <w:tc>
          <w:tcPr>
            <w:tcW w:w="10201" w:type="dxa"/>
            <w:shd w:val="clear" w:color="auto" w:fill="FBE4D5"/>
          </w:tcPr>
          <w:p w14:paraId="4886E54F" w14:textId="77777777" w:rsidR="00D07FE2" w:rsidRPr="00A53CF7" w:rsidRDefault="00D07FE2" w:rsidP="00066125">
            <w:pPr>
              <w:spacing w:line="360" w:lineRule="auto"/>
            </w:pPr>
            <w:r>
              <w:t xml:space="preserve">Kratak sažetak doktorske disertacije: </w:t>
            </w:r>
          </w:p>
        </w:tc>
      </w:tr>
      <w:tr w:rsidR="00D07FE2" w:rsidRPr="00A53CF7" w14:paraId="48E3F27B" w14:textId="77777777" w:rsidTr="00980C1F">
        <w:trPr>
          <w:trHeight w:val="865"/>
        </w:trPr>
        <w:tc>
          <w:tcPr>
            <w:tcW w:w="10201" w:type="dxa"/>
            <w:shd w:val="clear" w:color="auto" w:fill="auto"/>
            <w:vAlign w:val="center"/>
          </w:tcPr>
          <w:p w14:paraId="7FCA0D19" w14:textId="77777777" w:rsidR="00D07FE2" w:rsidRDefault="00D07FE2" w:rsidP="00066125"/>
          <w:p w14:paraId="05656601" w14:textId="77777777" w:rsidR="00D07FE2" w:rsidRDefault="00D07FE2" w:rsidP="00066125"/>
          <w:p w14:paraId="1E06F9D3" w14:textId="77777777" w:rsidR="00D07FE2" w:rsidRDefault="00D07FE2" w:rsidP="00066125"/>
          <w:p w14:paraId="0CAAD5BE" w14:textId="77777777" w:rsidR="00D07FE2" w:rsidRDefault="00D07FE2" w:rsidP="00066125"/>
          <w:p w14:paraId="10D69572" w14:textId="77777777" w:rsidR="00D07FE2" w:rsidRDefault="00D07FE2" w:rsidP="00066125"/>
          <w:p w14:paraId="132FEB77" w14:textId="77777777" w:rsidR="00D07FE2" w:rsidRDefault="00D07FE2" w:rsidP="00066125"/>
          <w:p w14:paraId="3068FEC9" w14:textId="77777777" w:rsidR="00D07FE2" w:rsidRDefault="00D07FE2" w:rsidP="00066125"/>
          <w:p w14:paraId="47033498" w14:textId="77777777" w:rsidR="00D07FE2" w:rsidRDefault="00D07FE2" w:rsidP="00066125"/>
          <w:p w14:paraId="6105814F" w14:textId="77777777" w:rsidR="00D07FE2" w:rsidRDefault="00D07FE2" w:rsidP="00066125"/>
          <w:p w14:paraId="2B3EA897" w14:textId="77777777" w:rsidR="00D07FE2" w:rsidRDefault="00D07FE2" w:rsidP="00066125"/>
          <w:p w14:paraId="1DD66A1F" w14:textId="77777777" w:rsidR="00D07FE2" w:rsidRDefault="00D07FE2" w:rsidP="00066125"/>
          <w:p w14:paraId="45B1E2C1" w14:textId="77777777" w:rsidR="00D07FE2" w:rsidRDefault="00D07FE2" w:rsidP="00066125"/>
          <w:p w14:paraId="5454E87E" w14:textId="77777777" w:rsidR="00D07FE2" w:rsidRDefault="00D07FE2" w:rsidP="00066125"/>
          <w:p w14:paraId="58681691" w14:textId="77777777" w:rsidR="00D07FE2" w:rsidRDefault="00D07FE2" w:rsidP="00066125"/>
          <w:p w14:paraId="2C36AEFD" w14:textId="77777777" w:rsidR="00D07FE2" w:rsidRPr="004D1322" w:rsidRDefault="00D07FE2" w:rsidP="00066125"/>
        </w:tc>
      </w:tr>
      <w:tr w:rsidR="00D07FE2" w:rsidRPr="00A53CF7" w14:paraId="7714B8AE" w14:textId="77777777" w:rsidTr="00980C1F">
        <w:trPr>
          <w:trHeight w:val="694"/>
        </w:trPr>
        <w:tc>
          <w:tcPr>
            <w:tcW w:w="10201" w:type="dxa"/>
            <w:shd w:val="clear" w:color="auto" w:fill="FBE4D5"/>
            <w:vAlign w:val="center"/>
          </w:tcPr>
          <w:p w14:paraId="6BDA38F7" w14:textId="77777777" w:rsidR="00D07FE2" w:rsidRDefault="00D07FE2" w:rsidP="00066125">
            <w:pPr>
              <w:spacing w:line="360" w:lineRule="auto"/>
            </w:pPr>
            <w:r>
              <w:t>Troškovnik navedene aktivnosti:</w:t>
            </w:r>
          </w:p>
          <w:p w14:paraId="2DC8453B" w14:textId="77777777" w:rsidR="00D07FE2" w:rsidRPr="004D1322" w:rsidRDefault="00D07FE2" w:rsidP="00066125">
            <w:pPr>
              <w:spacing w:line="360" w:lineRule="auto"/>
              <w:rPr>
                <w:i/>
                <w:iCs/>
              </w:rPr>
            </w:pPr>
            <w:r w:rsidRPr="00DA0CC7">
              <w:rPr>
                <w:i/>
                <w:iCs/>
              </w:rPr>
              <w:t>Ukratko navedite očekivane troškove aktivnosti:</w:t>
            </w:r>
            <w:r>
              <w:rPr>
                <w:i/>
                <w:iCs/>
              </w:rPr>
              <w:t xml:space="preserve"> broj stranica doktorske disertacije,</w:t>
            </w:r>
            <w:r w:rsidRPr="00DA0CC7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potreban broj kopija</w:t>
            </w:r>
            <w:r w:rsidRPr="00DA0CC7">
              <w:rPr>
                <w:i/>
                <w:iCs/>
              </w:rPr>
              <w:t xml:space="preserve">. </w:t>
            </w:r>
          </w:p>
        </w:tc>
      </w:tr>
      <w:tr w:rsidR="00D07FE2" w:rsidRPr="00A53CF7" w14:paraId="3A46638A" w14:textId="77777777" w:rsidTr="00980C1F">
        <w:trPr>
          <w:trHeight w:val="694"/>
        </w:trPr>
        <w:tc>
          <w:tcPr>
            <w:tcW w:w="10201" w:type="dxa"/>
            <w:shd w:val="clear" w:color="auto" w:fill="auto"/>
            <w:vAlign w:val="center"/>
          </w:tcPr>
          <w:p w14:paraId="70FDD9A7" w14:textId="77777777" w:rsidR="00D07FE2" w:rsidRDefault="00D07FE2" w:rsidP="00066125">
            <w:pPr>
              <w:spacing w:line="360" w:lineRule="auto"/>
            </w:pPr>
          </w:p>
          <w:p w14:paraId="5593D1FB" w14:textId="77777777" w:rsidR="00D07FE2" w:rsidRDefault="00D07FE2" w:rsidP="00066125">
            <w:pPr>
              <w:spacing w:line="360" w:lineRule="auto"/>
            </w:pPr>
          </w:p>
          <w:p w14:paraId="22EB5CD5" w14:textId="77777777" w:rsidR="00D07FE2" w:rsidRDefault="00D07FE2" w:rsidP="00066125">
            <w:pPr>
              <w:spacing w:line="360" w:lineRule="auto"/>
            </w:pPr>
          </w:p>
          <w:p w14:paraId="3A551844" w14:textId="77777777" w:rsidR="00D07FE2" w:rsidRDefault="00D07FE2" w:rsidP="00066125">
            <w:pPr>
              <w:spacing w:line="360" w:lineRule="auto"/>
            </w:pPr>
          </w:p>
          <w:p w14:paraId="6F2E9E2C" w14:textId="77777777" w:rsidR="00D07FE2" w:rsidRDefault="00D07FE2" w:rsidP="00066125">
            <w:pPr>
              <w:spacing w:line="360" w:lineRule="auto"/>
            </w:pPr>
          </w:p>
          <w:p w14:paraId="6A76DF8A" w14:textId="77777777" w:rsidR="00D07FE2" w:rsidRDefault="00D07FE2" w:rsidP="00066125">
            <w:pPr>
              <w:spacing w:line="360" w:lineRule="auto"/>
            </w:pPr>
          </w:p>
          <w:p w14:paraId="6D6A9E27" w14:textId="77777777" w:rsidR="00D07FE2" w:rsidRDefault="00D07FE2" w:rsidP="00066125">
            <w:pPr>
              <w:spacing w:line="360" w:lineRule="auto"/>
            </w:pPr>
          </w:p>
          <w:p w14:paraId="2E422306" w14:textId="77777777" w:rsidR="00D07FE2" w:rsidRDefault="00D07FE2" w:rsidP="00066125">
            <w:pPr>
              <w:spacing w:line="360" w:lineRule="auto"/>
            </w:pPr>
          </w:p>
        </w:tc>
      </w:tr>
    </w:tbl>
    <w:p w14:paraId="11D0829E" w14:textId="77777777" w:rsidR="00C84FC8" w:rsidRDefault="00C84FC8" w:rsidP="00D56B15"/>
    <w:p w14:paraId="072FB195" w14:textId="77777777" w:rsidR="00C84FC8" w:rsidRPr="00D56B15" w:rsidRDefault="00C84FC8" w:rsidP="00D56B15">
      <w:pPr>
        <w:rPr>
          <w:vanish/>
        </w:rPr>
      </w:pPr>
    </w:p>
    <w:p w14:paraId="4BBC4DDC" w14:textId="77777777" w:rsidR="009F5FC0" w:rsidRPr="000764F8" w:rsidRDefault="009F5FC0" w:rsidP="000764F8">
      <w:pPr>
        <w:rPr>
          <w:vanish/>
        </w:rPr>
      </w:pPr>
    </w:p>
    <w:p w14:paraId="1203DB9F" w14:textId="77777777" w:rsidR="00DC4163" w:rsidRDefault="00DC4163" w:rsidP="007540A7">
      <w:pPr>
        <w:rPr>
          <w:b/>
          <w:bCs/>
        </w:rPr>
      </w:pPr>
    </w:p>
    <w:p w14:paraId="390D2F6A" w14:textId="77777777" w:rsidR="00DC4163" w:rsidRDefault="00DC4163" w:rsidP="007540A7">
      <w:pPr>
        <w:rPr>
          <w:b/>
          <w:bCs/>
          <w:i/>
          <w:iCs/>
          <w:szCs w:val="18"/>
        </w:rPr>
      </w:pPr>
      <w:r w:rsidRPr="00627847">
        <w:rPr>
          <w:b/>
          <w:bCs/>
          <w:i/>
          <w:iCs/>
          <w:szCs w:val="18"/>
        </w:rPr>
        <w:t>Pod kaznenom i materijalnom odgovornošću izjavljujem da su svi podaci navedeni u ovoj Izjavi istiniti</w:t>
      </w:r>
      <w:r w:rsidR="00622E9B" w:rsidRPr="00627847">
        <w:rPr>
          <w:b/>
          <w:bCs/>
          <w:i/>
          <w:iCs/>
          <w:szCs w:val="18"/>
        </w:rPr>
        <w:t>,</w:t>
      </w:r>
      <w:r w:rsidRPr="00627847">
        <w:rPr>
          <w:b/>
          <w:bCs/>
          <w:i/>
          <w:iCs/>
          <w:szCs w:val="18"/>
        </w:rPr>
        <w:t xml:space="preserve"> točni i potpuni.</w:t>
      </w:r>
    </w:p>
    <w:p w14:paraId="49E0C861" w14:textId="77777777" w:rsidR="006E325C" w:rsidRPr="00627847" w:rsidRDefault="006E325C" w:rsidP="007540A7">
      <w:pPr>
        <w:rPr>
          <w:b/>
          <w:bCs/>
          <w:i/>
          <w:iCs/>
          <w:szCs w:val="18"/>
        </w:rPr>
      </w:pPr>
    </w:p>
    <w:p w14:paraId="4F740708" w14:textId="77777777" w:rsidR="00776999" w:rsidRPr="003237D4" w:rsidRDefault="00776999" w:rsidP="00776999">
      <w:pPr>
        <w:rPr>
          <w:rFonts w:cs="Arial"/>
          <w:bCs/>
        </w:rPr>
      </w:pPr>
      <w:r w:rsidRPr="003237D4">
        <w:rPr>
          <w:rFonts w:cs="Arial"/>
          <w:bCs/>
        </w:rPr>
        <w:t>Grad Zagreb</w:t>
      </w:r>
      <w:r>
        <w:rPr>
          <w:rFonts w:cs="Arial"/>
          <w:bCs/>
        </w:rPr>
        <w:t xml:space="preserve"> </w:t>
      </w:r>
      <w:r w:rsidRPr="003237D4">
        <w:rPr>
          <w:rFonts w:cs="Arial"/>
          <w:bCs/>
        </w:rPr>
        <w:t xml:space="preserve">zadržava pravo dodatne provjere </w:t>
      </w:r>
      <w:r w:rsidR="00867789">
        <w:rPr>
          <w:rFonts w:cs="Arial"/>
          <w:bCs/>
        </w:rPr>
        <w:t>podataka</w:t>
      </w:r>
      <w:r w:rsidRPr="003237D4">
        <w:rPr>
          <w:rFonts w:cs="Arial"/>
          <w:bCs/>
        </w:rPr>
        <w:t xml:space="preserve"> navedenih u ovome </w:t>
      </w:r>
      <w:r w:rsidR="00867789">
        <w:rPr>
          <w:rFonts w:cs="Arial"/>
          <w:bCs/>
        </w:rPr>
        <w:t>Zahtjevu</w:t>
      </w:r>
      <w:r>
        <w:rPr>
          <w:rFonts w:cs="Arial"/>
          <w:bCs/>
        </w:rPr>
        <w:t>.</w:t>
      </w:r>
    </w:p>
    <w:p w14:paraId="313E96EC" w14:textId="77777777" w:rsidR="0075627B" w:rsidRDefault="0075627B" w:rsidP="00DC4163">
      <w:pPr>
        <w:jc w:val="right"/>
      </w:pPr>
    </w:p>
    <w:p w14:paraId="4930AD7B" w14:textId="77777777" w:rsidR="00776999" w:rsidRDefault="00776999" w:rsidP="00DC4163">
      <w:pPr>
        <w:jc w:val="right"/>
      </w:pPr>
    </w:p>
    <w:p w14:paraId="6B7C280A" w14:textId="77777777" w:rsidR="00E42996" w:rsidRDefault="00E42996" w:rsidP="00627847">
      <w:pPr>
        <w:ind w:left="3545"/>
        <w:jc w:val="center"/>
      </w:pPr>
      <w:r>
        <w:t>___________________________________________________</w:t>
      </w:r>
    </w:p>
    <w:p w14:paraId="1518F81A" w14:textId="4500B4AB" w:rsidR="00E42996" w:rsidRPr="00627847" w:rsidRDefault="00E42996" w:rsidP="00627847">
      <w:pPr>
        <w:ind w:left="3545"/>
        <w:jc w:val="center"/>
        <w:rPr>
          <w:i/>
          <w:szCs w:val="20"/>
        </w:rPr>
      </w:pPr>
      <w:r w:rsidRPr="00627847">
        <w:rPr>
          <w:i/>
          <w:szCs w:val="20"/>
        </w:rPr>
        <w:t xml:space="preserve">potpis </w:t>
      </w:r>
      <w:r w:rsidR="00627847" w:rsidRPr="00627847">
        <w:rPr>
          <w:i/>
          <w:szCs w:val="20"/>
        </w:rPr>
        <w:t>podnositelja</w:t>
      </w:r>
      <w:r w:rsidR="00E17401">
        <w:rPr>
          <w:i/>
          <w:szCs w:val="20"/>
        </w:rPr>
        <w:t>/ice</w:t>
      </w:r>
      <w:r w:rsidR="00627847" w:rsidRPr="00627847">
        <w:rPr>
          <w:i/>
          <w:szCs w:val="20"/>
        </w:rPr>
        <w:t xml:space="preserve"> Zahtjeva</w:t>
      </w:r>
    </w:p>
    <w:p w14:paraId="79F2C9A5" w14:textId="77777777" w:rsidR="0066438D" w:rsidRDefault="00E42996" w:rsidP="0066438D">
      <w:pPr>
        <w:rPr>
          <w:sz w:val="20"/>
          <w:szCs w:val="20"/>
        </w:rPr>
      </w:pPr>
      <w:r w:rsidRPr="00E42996">
        <w:t>U Zagrebu</w:t>
      </w:r>
      <w:r>
        <w:rPr>
          <w:sz w:val="20"/>
          <w:szCs w:val="20"/>
        </w:rPr>
        <w:t>, ____________________</w:t>
      </w:r>
    </w:p>
    <w:p w14:paraId="722EB4BA" w14:textId="77777777" w:rsidR="00E57943" w:rsidRDefault="00E57943" w:rsidP="0066438D">
      <w:pPr>
        <w:rPr>
          <w:sz w:val="20"/>
          <w:szCs w:val="20"/>
        </w:rPr>
      </w:pPr>
    </w:p>
    <w:p w14:paraId="04D83218" w14:textId="77777777" w:rsidR="0066438D" w:rsidRPr="0066438D" w:rsidRDefault="0066438D" w:rsidP="0066438D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E2F3"/>
        <w:tblLook w:val="04A0" w:firstRow="1" w:lastRow="0" w:firstColumn="1" w:lastColumn="0" w:noHBand="0" w:noVBand="1"/>
      </w:tblPr>
      <w:tblGrid>
        <w:gridCol w:w="10325"/>
      </w:tblGrid>
      <w:tr w:rsidR="0066438D" w:rsidRPr="000C0912" w14:paraId="137E3303" w14:textId="77777777" w:rsidTr="00833D23">
        <w:trPr>
          <w:trHeight w:val="737"/>
        </w:trPr>
        <w:tc>
          <w:tcPr>
            <w:tcW w:w="10551" w:type="dxa"/>
            <w:shd w:val="clear" w:color="auto" w:fill="D9E2F3"/>
            <w:vAlign w:val="center"/>
          </w:tcPr>
          <w:p w14:paraId="75067332" w14:textId="77777777" w:rsidR="0066438D" w:rsidRPr="000C0912" w:rsidRDefault="00E57943" w:rsidP="00776999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776999">
              <w:rPr>
                <w:b/>
                <w:bCs/>
              </w:rPr>
              <w:t xml:space="preserve">. </w:t>
            </w:r>
            <w:r w:rsidR="0066438D" w:rsidRPr="000C0912">
              <w:rPr>
                <w:b/>
                <w:bCs/>
              </w:rPr>
              <w:t>OBAVEZNA DOKUMENTACIJA KOJU JE POTREBNO PRILOŽITI</w:t>
            </w:r>
          </w:p>
        </w:tc>
      </w:tr>
      <w:tr w:rsidR="009F2ACC" w:rsidRPr="000C0912" w14:paraId="029BB790" w14:textId="77777777" w:rsidTr="009F2ACC">
        <w:trPr>
          <w:trHeight w:val="850"/>
        </w:trPr>
        <w:tc>
          <w:tcPr>
            <w:tcW w:w="10551" w:type="dxa"/>
            <w:shd w:val="clear" w:color="auto" w:fill="auto"/>
            <w:vAlign w:val="center"/>
          </w:tcPr>
          <w:p w14:paraId="6B77B8A7" w14:textId="210ED586" w:rsidR="009F2ACC" w:rsidRPr="0009079B" w:rsidRDefault="009F2ACC" w:rsidP="0009079B">
            <w:pPr>
              <w:pStyle w:val="ListParagraph"/>
              <w:numPr>
                <w:ilvl w:val="0"/>
                <w:numId w:val="5"/>
              </w:numPr>
              <w:spacing w:line="276" w:lineRule="auto"/>
              <w:jc w:val="both"/>
              <w:rPr>
                <w:bCs/>
              </w:rPr>
            </w:pPr>
            <w:r w:rsidRPr="0009079B">
              <w:rPr>
                <w:bCs/>
              </w:rPr>
              <w:t xml:space="preserve">Zahtjev za dodjelu potpora </w:t>
            </w:r>
            <w:r w:rsidR="008D6337">
              <w:rPr>
                <w:bCs/>
              </w:rPr>
              <w:t xml:space="preserve">obrazovanju doktorandima </w:t>
            </w:r>
            <w:r w:rsidR="005B0A6D" w:rsidRPr="0009079B">
              <w:rPr>
                <w:bCs/>
              </w:rPr>
              <w:t>Sveučilišta u Zagrebu</w:t>
            </w:r>
            <w:r w:rsidRPr="0009079B">
              <w:rPr>
                <w:bCs/>
              </w:rPr>
              <w:t xml:space="preserve"> </w:t>
            </w:r>
            <w:r w:rsidR="000320F5" w:rsidRPr="0009079B">
              <w:rPr>
                <w:bCs/>
                <w:i/>
              </w:rPr>
              <w:t>(OBRAZAC A)</w:t>
            </w:r>
            <w:r w:rsidR="000320F5" w:rsidRPr="0009079B">
              <w:rPr>
                <w:bCs/>
              </w:rPr>
              <w:t xml:space="preserve"> </w:t>
            </w:r>
            <w:r w:rsidRPr="0009079B">
              <w:rPr>
                <w:bCs/>
              </w:rPr>
              <w:t>–</w:t>
            </w:r>
            <w:r w:rsidR="00CF2450" w:rsidRPr="0009079B">
              <w:rPr>
                <w:bCs/>
                <w:i/>
              </w:rPr>
              <w:t xml:space="preserve"> Zahtjev je potrebno vlastoručno potpisati.</w:t>
            </w:r>
          </w:p>
          <w:p w14:paraId="6AF3D235" w14:textId="6C584B9F" w:rsidR="00861676" w:rsidRPr="00350A8E" w:rsidRDefault="00CF2450" w:rsidP="0009079B">
            <w:pPr>
              <w:pStyle w:val="ListParagraph"/>
              <w:numPr>
                <w:ilvl w:val="0"/>
                <w:numId w:val="5"/>
              </w:numPr>
              <w:spacing w:line="276" w:lineRule="auto"/>
              <w:jc w:val="both"/>
              <w:rPr>
                <w:bCs/>
              </w:rPr>
            </w:pPr>
            <w:r w:rsidRPr="00350A8E">
              <w:rPr>
                <w:bCs/>
              </w:rPr>
              <w:t xml:space="preserve">Preslika </w:t>
            </w:r>
            <w:r w:rsidR="005B0A6D" w:rsidRPr="00350A8E">
              <w:rPr>
                <w:bCs/>
              </w:rPr>
              <w:t xml:space="preserve">domovnice ili </w:t>
            </w:r>
            <w:r w:rsidRPr="00350A8E">
              <w:rPr>
                <w:bCs/>
              </w:rPr>
              <w:t xml:space="preserve">osobne iskaznice </w:t>
            </w:r>
          </w:p>
          <w:p w14:paraId="2C89194A" w14:textId="2C003E6F" w:rsidR="0009079B" w:rsidRDefault="0009079B" w:rsidP="0009079B">
            <w:pPr>
              <w:pStyle w:val="ListParagraph"/>
              <w:numPr>
                <w:ilvl w:val="0"/>
                <w:numId w:val="5"/>
              </w:numPr>
              <w:spacing w:line="276" w:lineRule="auto"/>
            </w:pPr>
            <w:r>
              <w:t>Potvrdu obrazovne ustanove o upisu na poslijediplomski doktorski studij  (obavezno za sve potpore obrazovanju),</w:t>
            </w:r>
          </w:p>
          <w:p w14:paraId="229C03DA" w14:textId="6F31A918" w:rsidR="0009079B" w:rsidRDefault="0009079B" w:rsidP="0009079B">
            <w:pPr>
              <w:pStyle w:val="ListParagraph"/>
              <w:numPr>
                <w:ilvl w:val="0"/>
                <w:numId w:val="5"/>
              </w:numPr>
              <w:spacing w:line="276" w:lineRule="auto"/>
            </w:pPr>
            <w:r>
              <w:t>Kratak životopis prijavitelja  (obavezno za sve potpore obrazovanju),</w:t>
            </w:r>
          </w:p>
          <w:p w14:paraId="4FB548DC" w14:textId="40695A7B" w:rsidR="0009079B" w:rsidRDefault="0009079B" w:rsidP="0009079B">
            <w:pPr>
              <w:pStyle w:val="ListParagraph"/>
              <w:numPr>
                <w:ilvl w:val="0"/>
                <w:numId w:val="5"/>
              </w:numPr>
              <w:spacing w:line="276" w:lineRule="auto"/>
            </w:pPr>
            <w:r>
              <w:t xml:space="preserve">Potvrda ili drugi dokaz da je izlaganje/umjetnički rad na znanstvenoj konferenciji, znanstvenim tečajevima, radionicama, skupovima/izložbama ili drugim tipovima stručnih usavršavanja prihvaćeno, </w:t>
            </w:r>
          </w:p>
          <w:p w14:paraId="4571F0A5" w14:textId="77777777" w:rsidR="00B76B69" w:rsidRPr="00C97158" w:rsidRDefault="00B76B69" w:rsidP="0009079B">
            <w:pPr>
              <w:pStyle w:val="ListParagraph"/>
              <w:numPr>
                <w:ilvl w:val="0"/>
                <w:numId w:val="5"/>
              </w:numPr>
              <w:spacing w:line="276" w:lineRule="auto"/>
            </w:pPr>
            <w:r w:rsidRPr="00C97158">
              <w:t>Preporuka mentora s obrazloženjem zašto je sudjelovanje na određenom događaju od posebne važnosti za prijavitelja (</w:t>
            </w:r>
            <w:r w:rsidRPr="00C97158">
              <w:rPr>
                <w:i/>
                <w:iCs/>
              </w:rPr>
              <w:t>Potpora obrazovanju 1</w:t>
            </w:r>
            <w:r w:rsidRPr="00C97158">
              <w:t xml:space="preserve">. - u slučaju kada ne postoji potvrda pod brojem 5.; </w:t>
            </w:r>
            <w:r w:rsidRPr="00C97158">
              <w:rPr>
                <w:i/>
              </w:rPr>
              <w:t>Potpora obrazovanju 2.</w:t>
            </w:r>
            <w:r w:rsidRPr="00C97158">
              <w:t>),</w:t>
            </w:r>
          </w:p>
          <w:p w14:paraId="6DED6181" w14:textId="11BAC706" w:rsidR="0009079B" w:rsidRDefault="00B76B69" w:rsidP="0009079B">
            <w:pPr>
              <w:pStyle w:val="ListParagraph"/>
              <w:numPr>
                <w:ilvl w:val="0"/>
                <w:numId w:val="5"/>
              </w:numPr>
              <w:spacing w:line="276" w:lineRule="auto"/>
            </w:pPr>
            <w:r w:rsidRPr="004F29BE">
              <w:rPr>
                <w:color w:val="FF0000"/>
              </w:rPr>
              <w:t xml:space="preserve"> </w:t>
            </w:r>
            <w:r w:rsidR="0009079B">
              <w:t>Potvrda ili neki drugi dokaz kojima se potvrđuje da će prijavitelj sudjelovati u studijskom putovanje na navedenoj instituciji  (Potpora obrazovanju 2.),</w:t>
            </w:r>
          </w:p>
          <w:p w14:paraId="46C294C3" w14:textId="454A54BE" w:rsidR="0009079B" w:rsidRDefault="0009079B" w:rsidP="0009079B">
            <w:pPr>
              <w:pStyle w:val="ListParagraph"/>
              <w:numPr>
                <w:ilvl w:val="0"/>
                <w:numId w:val="5"/>
              </w:numPr>
              <w:spacing w:line="276" w:lineRule="auto"/>
            </w:pPr>
            <w:r>
              <w:t xml:space="preserve">Plan terenskog istraživanja (Potpora obrazovanju  3.), </w:t>
            </w:r>
          </w:p>
          <w:p w14:paraId="31D1E345" w14:textId="1FF45FCE" w:rsidR="0009079B" w:rsidRDefault="0009079B" w:rsidP="0009079B">
            <w:pPr>
              <w:pStyle w:val="ListParagraph"/>
              <w:numPr>
                <w:ilvl w:val="0"/>
                <w:numId w:val="5"/>
              </w:numPr>
              <w:spacing w:line="276" w:lineRule="auto"/>
            </w:pPr>
            <w:r>
              <w:t xml:space="preserve">Suglasnost mentora za provedbu terenskog istraživanja (Potpora obrazovanju 3.), </w:t>
            </w:r>
          </w:p>
          <w:p w14:paraId="5C088D28" w14:textId="5F550A2F" w:rsidR="0009079B" w:rsidRDefault="0009079B" w:rsidP="0009079B">
            <w:pPr>
              <w:pStyle w:val="ListParagraph"/>
              <w:numPr>
                <w:ilvl w:val="0"/>
                <w:numId w:val="5"/>
              </w:numPr>
              <w:spacing w:line="276" w:lineRule="auto"/>
            </w:pPr>
            <w:r>
              <w:t>Kopija potpisanog i ovjerenog Dr.Sc.-1 obrasca (Potpora obrazovanju 3.),</w:t>
            </w:r>
          </w:p>
          <w:p w14:paraId="4F1C0F1F" w14:textId="6E7ED947" w:rsidR="0009079B" w:rsidRDefault="0009079B" w:rsidP="0009079B">
            <w:pPr>
              <w:pStyle w:val="ListParagraph"/>
              <w:numPr>
                <w:ilvl w:val="0"/>
                <w:numId w:val="5"/>
              </w:numPr>
              <w:spacing w:line="276" w:lineRule="auto"/>
            </w:pPr>
            <w:r>
              <w:t>Potvrda matičnog fakulteta da je doktorski rad prijavitelja upućen na čitanje imenovanom povjerenstvu (Potpora obrazovanju 4.)</w:t>
            </w:r>
          </w:p>
          <w:p w14:paraId="340D7058" w14:textId="77777777" w:rsidR="00CF2450" w:rsidRPr="00861676" w:rsidRDefault="00CF2450" w:rsidP="0009079B">
            <w:pPr>
              <w:ind w:left="720"/>
              <w:jc w:val="both"/>
              <w:rPr>
                <w:b/>
                <w:bCs/>
              </w:rPr>
            </w:pPr>
          </w:p>
        </w:tc>
      </w:tr>
    </w:tbl>
    <w:p w14:paraId="2ADDCFC1" w14:textId="77777777" w:rsidR="0066438D" w:rsidRDefault="0066438D" w:rsidP="0066438D">
      <w:pPr>
        <w:pStyle w:val="ListParagraph"/>
        <w:ind w:left="644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E2F3"/>
        <w:tblLook w:val="04A0" w:firstRow="1" w:lastRow="0" w:firstColumn="1" w:lastColumn="0" w:noHBand="0" w:noVBand="1"/>
      </w:tblPr>
      <w:tblGrid>
        <w:gridCol w:w="10325"/>
      </w:tblGrid>
      <w:tr w:rsidR="00B664C8" w:rsidRPr="00C270E0" w14:paraId="2F3284EC" w14:textId="77777777" w:rsidTr="0059293A">
        <w:trPr>
          <w:trHeight w:val="737"/>
        </w:trPr>
        <w:tc>
          <w:tcPr>
            <w:tcW w:w="10551" w:type="dxa"/>
            <w:shd w:val="clear" w:color="auto" w:fill="D9E2F3"/>
            <w:vAlign w:val="center"/>
          </w:tcPr>
          <w:p w14:paraId="1A77DAB0" w14:textId="77777777" w:rsidR="00B664C8" w:rsidRPr="00C270E0" w:rsidRDefault="00C270E0" w:rsidP="00F94BF3">
            <w:pPr>
              <w:jc w:val="center"/>
              <w:rPr>
                <w:b/>
                <w:bCs/>
              </w:rPr>
            </w:pPr>
            <w:bookmarkStart w:id="3" w:name="_Hlk117257076"/>
            <w:r w:rsidRPr="00C270E0">
              <w:rPr>
                <w:b/>
                <w:bCs/>
              </w:rPr>
              <w:t xml:space="preserve">UPUTE VEZANE UZ </w:t>
            </w:r>
            <w:r w:rsidR="001539FF">
              <w:rPr>
                <w:b/>
                <w:bCs/>
              </w:rPr>
              <w:t>ZAHTJEV</w:t>
            </w:r>
          </w:p>
          <w:p w14:paraId="030D4591" w14:textId="77777777" w:rsidR="00C270E0" w:rsidRPr="00C270E0" w:rsidRDefault="00C270E0" w:rsidP="00F94B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- </w:t>
            </w:r>
            <w:r w:rsidRPr="00C270E0">
              <w:rPr>
                <w:b/>
                <w:bCs/>
              </w:rPr>
              <w:t>obavezno pročitati -</w:t>
            </w:r>
          </w:p>
        </w:tc>
      </w:tr>
      <w:bookmarkEnd w:id="3"/>
    </w:tbl>
    <w:p w14:paraId="402222E2" w14:textId="77777777" w:rsidR="003E27EC" w:rsidRDefault="003E27EC" w:rsidP="003E27EC">
      <w:pPr>
        <w:jc w:val="both"/>
      </w:pPr>
    </w:p>
    <w:p w14:paraId="11A7F1F1" w14:textId="77777777" w:rsidR="00DC75C4" w:rsidRDefault="00DC75C4" w:rsidP="00DC75C4">
      <w:pPr>
        <w:ind w:firstLine="708"/>
        <w:jc w:val="center"/>
        <w:rPr>
          <w:rFonts w:eastAsia="Calibri"/>
        </w:rPr>
      </w:pPr>
      <w:r>
        <w:rPr>
          <w:rFonts w:eastAsia="Calibri"/>
        </w:rPr>
        <w:t>Prijavu na Javni poziv treba dostaviti u zatvorenoj omotnici s naznakom na adresu:</w:t>
      </w:r>
    </w:p>
    <w:p w14:paraId="72F96930" w14:textId="77777777" w:rsidR="00DC75C4" w:rsidRDefault="00DC75C4" w:rsidP="00DC75C4">
      <w:pPr>
        <w:ind w:firstLine="708"/>
        <w:jc w:val="center"/>
        <w:rPr>
          <w:rFonts w:eastAsia="Calibri"/>
        </w:rPr>
      </w:pPr>
    </w:p>
    <w:p w14:paraId="654550F1" w14:textId="77777777" w:rsidR="00DC75C4" w:rsidRPr="00FD3A91" w:rsidRDefault="00DC75C4" w:rsidP="00DC75C4">
      <w:pPr>
        <w:ind w:firstLine="708"/>
        <w:jc w:val="center"/>
        <w:rPr>
          <w:rFonts w:eastAsia="Calibri"/>
        </w:rPr>
      </w:pPr>
      <w:r w:rsidRPr="00FD3A91">
        <w:rPr>
          <w:rFonts w:eastAsia="Calibri"/>
        </w:rPr>
        <w:t>GRAD ZAGREB</w:t>
      </w:r>
    </w:p>
    <w:p w14:paraId="2F3F2D28" w14:textId="77777777" w:rsidR="00DC75C4" w:rsidRPr="00FD3A91" w:rsidRDefault="00DC75C4" w:rsidP="00DC75C4">
      <w:pPr>
        <w:ind w:firstLine="708"/>
        <w:jc w:val="center"/>
        <w:rPr>
          <w:rFonts w:eastAsia="Calibri"/>
        </w:rPr>
      </w:pPr>
      <w:r w:rsidRPr="00FD3A91">
        <w:rPr>
          <w:rFonts w:eastAsia="Calibri"/>
        </w:rPr>
        <w:t xml:space="preserve">GRADSKI URED ZA SOCIJALNU ZAŠTITU, ZDRAVSTVO, BRANITELJE I OSOBE S INVALIDITETOM </w:t>
      </w:r>
    </w:p>
    <w:p w14:paraId="25B417D2" w14:textId="3F790E1E" w:rsidR="00DC75C4" w:rsidRPr="00FD3A91" w:rsidRDefault="00DC75C4" w:rsidP="00DC75C4">
      <w:pPr>
        <w:ind w:firstLine="708"/>
        <w:jc w:val="center"/>
        <w:rPr>
          <w:rFonts w:eastAsia="Calibri"/>
        </w:rPr>
      </w:pPr>
      <w:r w:rsidRPr="00FD3A91">
        <w:rPr>
          <w:rFonts w:eastAsia="Calibri"/>
        </w:rPr>
        <w:t>„ Za Povjerenstvo za dodjelu potpora obrazovanju</w:t>
      </w:r>
      <w:r>
        <w:rPr>
          <w:rFonts w:eastAsia="Calibri"/>
        </w:rPr>
        <w:t xml:space="preserve"> doktorandima“</w:t>
      </w:r>
    </w:p>
    <w:p w14:paraId="0902A74A" w14:textId="77777777" w:rsidR="00DC75C4" w:rsidRDefault="00DC75C4" w:rsidP="00DC75C4">
      <w:pPr>
        <w:ind w:firstLine="708"/>
        <w:jc w:val="center"/>
        <w:rPr>
          <w:rFonts w:eastAsia="Calibri"/>
        </w:rPr>
      </w:pPr>
      <w:r w:rsidRPr="00FD3A91">
        <w:rPr>
          <w:rFonts w:eastAsia="Calibri"/>
        </w:rPr>
        <w:t>10 000 Zagreb</w:t>
      </w:r>
    </w:p>
    <w:p w14:paraId="45D866BF" w14:textId="77777777" w:rsidR="00DC75C4" w:rsidRPr="001461C2" w:rsidRDefault="00DC75C4" w:rsidP="00DC75C4">
      <w:pPr>
        <w:ind w:firstLine="708"/>
        <w:jc w:val="center"/>
        <w:rPr>
          <w:rFonts w:eastAsia="Calibri"/>
          <w:b/>
        </w:rPr>
      </w:pPr>
      <w:r>
        <w:rPr>
          <w:rFonts w:eastAsia="Calibri"/>
        </w:rPr>
        <w:t>Trg Stjepana Radića</w:t>
      </w:r>
    </w:p>
    <w:p w14:paraId="19EA9551" w14:textId="77777777" w:rsidR="00DC75C4" w:rsidRDefault="00DC75C4" w:rsidP="00DC75C4">
      <w:pPr>
        <w:ind w:firstLine="708"/>
        <w:jc w:val="center"/>
        <w:rPr>
          <w:rFonts w:eastAsia="Calibri"/>
        </w:rPr>
      </w:pPr>
    </w:p>
    <w:p w14:paraId="576EF56E" w14:textId="77777777" w:rsidR="00DC75C4" w:rsidRPr="003B194B" w:rsidRDefault="00DC75C4" w:rsidP="00DC75C4">
      <w:pPr>
        <w:ind w:firstLine="708"/>
        <w:jc w:val="both"/>
      </w:pPr>
      <w:r w:rsidRPr="003B194B">
        <w:t xml:space="preserve">Prijave na Javni poziv treba dostaviti u zatvorenoj omotnici preporučeno poštom na navedenu adresu ili osobno u Pisarnicu gradske uprave na adresi Trg Stjepana Radića 1. </w:t>
      </w:r>
    </w:p>
    <w:p w14:paraId="4B9D945E" w14:textId="77777777" w:rsidR="003E27EC" w:rsidRPr="00090774" w:rsidRDefault="003E27EC" w:rsidP="009F2ACC">
      <w:pPr>
        <w:jc w:val="both"/>
      </w:pPr>
      <w:r w:rsidRPr="00090774">
        <w:t xml:space="preserve"> </w:t>
      </w:r>
    </w:p>
    <w:p w14:paraId="7751BCAD" w14:textId="77777777" w:rsidR="00CB5BE7" w:rsidRPr="00634074" w:rsidRDefault="00CB5BE7" w:rsidP="00CB5BE7">
      <w:pPr>
        <w:jc w:val="center"/>
        <w:rPr>
          <w:color w:val="2F5496" w:themeColor="accent1" w:themeShade="BF"/>
          <w:sz w:val="28"/>
          <w:szCs w:val="28"/>
        </w:rPr>
      </w:pPr>
    </w:p>
    <w:p w14:paraId="31DCCA97" w14:textId="77777777" w:rsidR="00E21044" w:rsidRDefault="00E21044" w:rsidP="00514C67">
      <w:pPr>
        <w:pStyle w:val="Default"/>
        <w:rPr>
          <w:b/>
          <w:bCs/>
          <w:highlight w:val="yellow"/>
        </w:rPr>
      </w:pPr>
    </w:p>
    <w:p w14:paraId="58387047" w14:textId="77777777" w:rsidR="00D31CBB" w:rsidRDefault="00D31CBB" w:rsidP="00514C67">
      <w:pPr>
        <w:pStyle w:val="Default"/>
        <w:rPr>
          <w:b/>
          <w:bCs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E2F3"/>
        <w:tblLook w:val="04A0" w:firstRow="1" w:lastRow="0" w:firstColumn="1" w:lastColumn="0" w:noHBand="0" w:noVBand="1"/>
      </w:tblPr>
      <w:tblGrid>
        <w:gridCol w:w="10325"/>
      </w:tblGrid>
      <w:tr w:rsidR="0059293A" w:rsidRPr="00C270E0" w14:paraId="71B3A98F" w14:textId="77777777" w:rsidTr="0059293A">
        <w:trPr>
          <w:trHeight w:val="737"/>
        </w:trPr>
        <w:tc>
          <w:tcPr>
            <w:tcW w:w="10551" w:type="dxa"/>
            <w:shd w:val="clear" w:color="auto" w:fill="D9E2F3"/>
            <w:vAlign w:val="center"/>
          </w:tcPr>
          <w:p w14:paraId="083844CA" w14:textId="77777777" w:rsidR="0059293A" w:rsidRPr="00AA3916" w:rsidRDefault="0059293A" w:rsidP="00DC19CB">
            <w:pPr>
              <w:jc w:val="center"/>
              <w:rPr>
                <w:b/>
                <w:bCs/>
              </w:rPr>
            </w:pPr>
            <w:r w:rsidRPr="00AA3916">
              <w:rPr>
                <w:b/>
                <w:bCs/>
              </w:rPr>
              <w:t>IZJAVA O ZAŠTITI OSOBNIH PODATAKA</w:t>
            </w:r>
          </w:p>
        </w:tc>
      </w:tr>
      <w:tr w:rsidR="0059293A" w:rsidRPr="00C270E0" w14:paraId="58D758B5" w14:textId="77777777" w:rsidTr="0059293A">
        <w:trPr>
          <w:trHeight w:val="850"/>
        </w:trPr>
        <w:tc>
          <w:tcPr>
            <w:tcW w:w="10551" w:type="dxa"/>
            <w:shd w:val="clear" w:color="auto" w:fill="auto"/>
            <w:vAlign w:val="center"/>
          </w:tcPr>
          <w:p w14:paraId="098DEDFD" w14:textId="364892BF" w:rsidR="000A3C82" w:rsidRDefault="000A3C82" w:rsidP="0059293A">
            <w:pPr>
              <w:jc w:val="both"/>
            </w:pPr>
            <w:r w:rsidRPr="000A3C82">
              <w:t>Izjavljujem i vlastoručnim potpisom potvrđujem da su podaci navedeni u ovoj izjavi točni i potpuni te sam suglasan/a da nadležno gradsko upravno tijelo iste ima pravo prikupljati, provjeravati, obrađivati, čuvati, objavljivati i koristiti u skladu sa odredbama Odluke o proglašenju Zakona o provedbi Opće uredbe o zaštiti podataka (NN 42/2018) i Uredbe (EU) 2016/679 Europskog parlamenta i Vijeća o zaštiti pojedinaca u vezi s obradom osobnih podataka i slobodnog kretanja takvih podataka (u daljnjem tekstu: Opća uredba o zaštiti podataka), a u svrhu provođenja procedure Javnog poziva i izvršenja ugovora za dodjelu potpor</w:t>
            </w:r>
            <w:r>
              <w:t>a</w:t>
            </w:r>
            <w:r w:rsidRPr="000A3C82">
              <w:t xml:space="preserve"> obrazovanj</w:t>
            </w:r>
            <w:r>
              <w:t>u doktorandima</w:t>
            </w:r>
            <w:r w:rsidR="00836952">
              <w:t xml:space="preserve">. </w:t>
            </w:r>
          </w:p>
          <w:p w14:paraId="1A34F126" w14:textId="77777777" w:rsidR="000A3C82" w:rsidRDefault="000A3C82" w:rsidP="0059293A">
            <w:pPr>
              <w:jc w:val="both"/>
            </w:pPr>
          </w:p>
          <w:p w14:paraId="276A417D" w14:textId="77777777" w:rsidR="000A3C82" w:rsidRDefault="000A3C82" w:rsidP="0059293A">
            <w:pPr>
              <w:jc w:val="both"/>
            </w:pPr>
          </w:p>
          <w:p w14:paraId="256180D5" w14:textId="77777777" w:rsidR="0059293A" w:rsidRPr="00AA3916" w:rsidRDefault="0059293A" w:rsidP="0059293A">
            <w:pPr>
              <w:pStyle w:val="Default"/>
              <w:jc w:val="both"/>
              <w:rPr>
                <w:b/>
                <w:bCs/>
                <w:color w:val="auto"/>
              </w:rPr>
            </w:pPr>
          </w:p>
          <w:p w14:paraId="28983064" w14:textId="77777777" w:rsidR="0059293A" w:rsidRPr="00AA3916" w:rsidRDefault="0059293A" w:rsidP="0059293A">
            <w:pPr>
              <w:ind w:left="3545"/>
              <w:jc w:val="center"/>
            </w:pPr>
            <w:r w:rsidRPr="00AA3916">
              <w:t>___________________________________________________</w:t>
            </w:r>
          </w:p>
          <w:p w14:paraId="71852AF7" w14:textId="46F7EB95" w:rsidR="0059293A" w:rsidRPr="00AA3916" w:rsidRDefault="0059293A" w:rsidP="0059293A">
            <w:pPr>
              <w:ind w:left="3545"/>
              <w:jc w:val="center"/>
              <w:rPr>
                <w:i/>
                <w:szCs w:val="20"/>
              </w:rPr>
            </w:pPr>
            <w:r w:rsidRPr="00AA3916">
              <w:rPr>
                <w:i/>
                <w:szCs w:val="20"/>
              </w:rPr>
              <w:t>potpis podnositelja</w:t>
            </w:r>
            <w:r w:rsidR="00E17401">
              <w:rPr>
                <w:i/>
                <w:szCs w:val="20"/>
              </w:rPr>
              <w:t>/ice</w:t>
            </w:r>
            <w:r w:rsidRPr="00AA3916">
              <w:rPr>
                <w:i/>
                <w:szCs w:val="20"/>
              </w:rPr>
              <w:t xml:space="preserve"> Zahtjeva</w:t>
            </w:r>
          </w:p>
          <w:p w14:paraId="1CCE403E" w14:textId="77777777" w:rsidR="0059293A" w:rsidRPr="00AA3916" w:rsidRDefault="0059293A" w:rsidP="0059293A">
            <w:pPr>
              <w:rPr>
                <w:sz w:val="20"/>
                <w:szCs w:val="20"/>
              </w:rPr>
            </w:pPr>
            <w:r w:rsidRPr="00AA3916">
              <w:t>U Zagrebu</w:t>
            </w:r>
            <w:r w:rsidRPr="00AA3916">
              <w:rPr>
                <w:sz w:val="20"/>
                <w:szCs w:val="20"/>
              </w:rPr>
              <w:t>, ____________________</w:t>
            </w:r>
          </w:p>
          <w:p w14:paraId="2F833D67" w14:textId="77777777" w:rsidR="0059293A" w:rsidRPr="00AA3916" w:rsidRDefault="0059293A" w:rsidP="0059293A">
            <w:pPr>
              <w:jc w:val="both"/>
            </w:pPr>
          </w:p>
        </w:tc>
      </w:tr>
    </w:tbl>
    <w:p w14:paraId="5872EBBF" w14:textId="77777777" w:rsidR="0059293A" w:rsidRDefault="0059293A" w:rsidP="00B23A02">
      <w:pPr>
        <w:pStyle w:val="Default"/>
        <w:jc w:val="center"/>
        <w:rPr>
          <w:b/>
          <w:bCs/>
          <w:highlight w:val="yellow"/>
        </w:rPr>
      </w:pPr>
    </w:p>
    <w:p w14:paraId="4BCAEFFA" w14:textId="77777777" w:rsidR="0059293A" w:rsidRDefault="0059293A" w:rsidP="00B23A02">
      <w:pPr>
        <w:pStyle w:val="Default"/>
        <w:jc w:val="center"/>
        <w:rPr>
          <w:b/>
          <w:bCs/>
          <w:highlight w:val="yellow"/>
        </w:rPr>
      </w:pPr>
    </w:p>
    <w:p w14:paraId="436531BF" w14:textId="77777777" w:rsidR="009B0405" w:rsidRDefault="009B0405" w:rsidP="00B23A02">
      <w:pPr>
        <w:pStyle w:val="Default"/>
        <w:jc w:val="center"/>
        <w:rPr>
          <w:b/>
          <w:bCs/>
        </w:rPr>
      </w:pPr>
    </w:p>
    <w:p w14:paraId="1C3243C1" w14:textId="77777777" w:rsidR="009B0405" w:rsidRDefault="009B0405" w:rsidP="00B23A02">
      <w:pPr>
        <w:pStyle w:val="Default"/>
        <w:jc w:val="center"/>
        <w:rPr>
          <w:b/>
          <w:bCs/>
        </w:rPr>
      </w:pPr>
    </w:p>
    <w:p w14:paraId="6758DC05" w14:textId="77777777" w:rsidR="002058DB" w:rsidRDefault="002058DB" w:rsidP="00C270E0">
      <w:pPr>
        <w:pStyle w:val="Default"/>
        <w:jc w:val="both"/>
        <w:rPr>
          <w:b/>
          <w:bCs/>
        </w:rPr>
      </w:pPr>
    </w:p>
    <w:p w14:paraId="56FD940A" w14:textId="77777777" w:rsidR="002058DB" w:rsidRDefault="002058DB" w:rsidP="00C270E0">
      <w:pPr>
        <w:pStyle w:val="Default"/>
        <w:jc w:val="both"/>
        <w:rPr>
          <w:b/>
          <w:bCs/>
        </w:rPr>
      </w:pPr>
    </w:p>
    <w:p w14:paraId="592536DF" w14:textId="77777777" w:rsidR="002058DB" w:rsidRDefault="002058DB" w:rsidP="00C270E0">
      <w:pPr>
        <w:pStyle w:val="Default"/>
        <w:jc w:val="both"/>
        <w:rPr>
          <w:b/>
          <w:bCs/>
          <w:sz w:val="26"/>
          <w:szCs w:val="26"/>
        </w:rPr>
      </w:pPr>
    </w:p>
    <w:p w14:paraId="03B6F0CB" w14:textId="77777777" w:rsidR="00C270E0" w:rsidRPr="003E27EC" w:rsidRDefault="00C270E0" w:rsidP="003E27EC">
      <w:pPr>
        <w:jc w:val="both"/>
        <w:rPr>
          <w:b/>
          <w:bCs/>
        </w:rPr>
      </w:pPr>
    </w:p>
    <w:sectPr w:rsidR="00C270E0" w:rsidRPr="003E27EC" w:rsidSect="00E331DF">
      <w:headerReference w:type="default" r:id="rId8"/>
      <w:footerReference w:type="even" r:id="rId9"/>
      <w:headerReference w:type="first" r:id="rId10"/>
      <w:pgSz w:w="11906" w:h="16838" w:code="9"/>
      <w:pgMar w:top="851" w:right="720" w:bottom="720" w:left="851" w:header="567" w:footer="284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093FD1" w14:textId="77777777" w:rsidR="000F05AA" w:rsidRDefault="000F05AA">
      <w:r>
        <w:separator/>
      </w:r>
    </w:p>
  </w:endnote>
  <w:endnote w:type="continuationSeparator" w:id="0">
    <w:p w14:paraId="5B2C3D90" w14:textId="77777777" w:rsidR="000F05AA" w:rsidRDefault="000F0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B4DAC3" w14:textId="77777777" w:rsidR="00FE529B" w:rsidRDefault="00FE529B">
    <w:pPr>
      <w:pStyle w:val="Footer"/>
      <w:jc w:val="right"/>
    </w:pPr>
  </w:p>
  <w:p w14:paraId="4C391506" w14:textId="77777777" w:rsidR="00555359" w:rsidRPr="00145607" w:rsidRDefault="00555359" w:rsidP="00555359">
    <w:pPr>
      <w:pStyle w:val="Footer"/>
      <w:jc w:val="center"/>
      <w:rPr>
        <w:bCs/>
        <w:iCs/>
        <w:sz w:val="20"/>
        <w:szCs w:val="20"/>
      </w:rPr>
    </w:pPr>
    <w:r>
      <w:tab/>
    </w:r>
    <w:r w:rsidRPr="00145607">
      <w:rPr>
        <w:bCs/>
        <w:iCs/>
        <w:sz w:val="20"/>
        <w:szCs w:val="20"/>
      </w:rPr>
      <w:t>Odjel za poticanje razvoja obrta i poduzetništva i praćenje stanja u gospodarstvu</w:t>
    </w:r>
  </w:p>
  <w:p w14:paraId="44E86B22" w14:textId="77777777" w:rsidR="00555359" w:rsidRPr="00145607" w:rsidRDefault="00555359" w:rsidP="00555359">
    <w:pPr>
      <w:pStyle w:val="Footer"/>
      <w:jc w:val="center"/>
      <w:rPr>
        <w:bCs/>
        <w:iCs/>
        <w:sz w:val="18"/>
        <w:szCs w:val="18"/>
      </w:rPr>
    </w:pPr>
    <w:r w:rsidRPr="00145607">
      <w:rPr>
        <w:bCs/>
        <w:i/>
        <w:sz w:val="18"/>
        <w:szCs w:val="18"/>
      </w:rPr>
      <w:t>Sve informacije mogu</w:t>
    </w:r>
    <w:r>
      <w:rPr>
        <w:bCs/>
        <w:i/>
        <w:sz w:val="18"/>
        <w:szCs w:val="18"/>
      </w:rPr>
      <w:t xml:space="preserve"> se</w:t>
    </w:r>
    <w:r w:rsidRPr="00145607">
      <w:rPr>
        <w:bCs/>
        <w:i/>
        <w:sz w:val="18"/>
        <w:szCs w:val="18"/>
      </w:rPr>
      <w:t xml:space="preserve"> dobiti na brojeve telefona: 61-01-110, 61-00-075, 61-01-106, 61-00-043, 61-66-139, 61-01-586, 61-01-105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C84D56" w14:textId="77777777" w:rsidR="000F05AA" w:rsidRDefault="000F05AA">
      <w:r>
        <w:separator/>
      </w:r>
    </w:p>
  </w:footnote>
  <w:footnote w:type="continuationSeparator" w:id="0">
    <w:p w14:paraId="293BA24B" w14:textId="77777777" w:rsidR="000F05AA" w:rsidRDefault="000F05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372AC0" w14:textId="75898CF3" w:rsidR="00E331DF" w:rsidRDefault="00E331DF">
    <w:pPr>
      <w:pStyle w:val="Header"/>
      <w:jc w:val="right"/>
    </w:pPr>
    <w:r>
      <w:t xml:space="preserve">Stranica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634A37">
      <w:rPr>
        <w:b/>
        <w:bCs/>
        <w:noProof/>
      </w:rPr>
      <w:t>2</w:t>
    </w:r>
    <w:r>
      <w:rPr>
        <w:b/>
        <w:bCs/>
      </w:rPr>
      <w:fldChar w:fldCharType="end"/>
    </w:r>
    <w:r>
      <w:t xml:space="preserve"> od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634A37">
      <w:rPr>
        <w:b/>
        <w:bCs/>
        <w:noProof/>
      </w:rPr>
      <w:t>10</w:t>
    </w:r>
    <w:r>
      <w:rPr>
        <w:b/>
        <w:bCs/>
      </w:rPr>
      <w:fldChar w:fldCharType="end"/>
    </w:r>
  </w:p>
  <w:p w14:paraId="696FBBAC" w14:textId="77777777" w:rsidR="00E331DF" w:rsidRDefault="00E331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032"/>
    </w:tblGrid>
    <w:tr w:rsidR="002465BA" w:rsidRPr="0097170C" w14:paraId="2AE05413" w14:textId="77777777" w:rsidTr="003E1E6B">
      <w:trPr>
        <w:trHeight w:val="345"/>
        <w:jc w:val="right"/>
      </w:trPr>
      <w:tc>
        <w:tcPr>
          <w:tcW w:w="2032" w:type="dxa"/>
          <w:vAlign w:val="center"/>
        </w:tcPr>
        <w:p w14:paraId="22C6420B" w14:textId="0CC38F9B" w:rsidR="002465BA" w:rsidRPr="005023D6" w:rsidRDefault="002465BA" w:rsidP="003E1E6B">
          <w:pPr>
            <w:jc w:val="center"/>
          </w:pPr>
          <w:r w:rsidRPr="005023D6">
            <w:t xml:space="preserve">OBRAZAC </w:t>
          </w:r>
          <w:r>
            <w:t>A</w:t>
          </w:r>
        </w:p>
      </w:tc>
    </w:tr>
  </w:tbl>
  <w:p w14:paraId="7B061997" w14:textId="77777777" w:rsidR="002465BA" w:rsidRDefault="002465BA" w:rsidP="002465BA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4563CB"/>
    <w:multiLevelType w:val="hybridMultilevel"/>
    <w:tmpl w:val="7190FD28"/>
    <w:lvl w:ilvl="0" w:tplc="AB28D1E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C61A09"/>
    <w:multiLevelType w:val="hybridMultilevel"/>
    <w:tmpl w:val="FB60423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FF4528"/>
    <w:multiLevelType w:val="hybridMultilevel"/>
    <w:tmpl w:val="321470C8"/>
    <w:lvl w:ilvl="0" w:tplc="2F7E854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097434"/>
    <w:multiLevelType w:val="hybridMultilevel"/>
    <w:tmpl w:val="C6F893B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5644B9"/>
    <w:multiLevelType w:val="multilevel"/>
    <w:tmpl w:val="4FA83926"/>
    <w:lvl w:ilvl="0">
      <w:start w:val="1"/>
      <w:numFmt w:val="lowerLetter"/>
      <w:lvlText w:val="%1)"/>
      <w:lvlJc w:val="left"/>
      <w:pPr>
        <w:ind w:left="720" w:hanging="360"/>
      </w:pPr>
      <w:rPr>
        <w:strike w:val="0"/>
        <w:dstrike w:val="0"/>
        <w:sz w:val="20"/>
        <w:szCs w:val="2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5" w15:restartNumberingAfterBreak="0">
    <w:nsid w:val="749536E1"/>
    <w:multiLevelType w:val="hybridMultilevel"/>
    <w:tmpl w:val="2120503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6D2DD6"/>
    <w:multiLevelType w:val="hybridMultilevel"/>
    <w:tmpl w:val="686440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FE62D4"/>
    <w:multiLevelType w:val="hybridMultilevel"/>
    <w:tmpl w:val="888A99E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C8018F"/>
    <w:multiLevelType w:val="hybridMultilevel"/>
    <w:tmpl w:val="72A0F956"/>
    <w:lvl w:ilvl="0" w:tplc="DE923CF4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4"/>
  </w:num>
  <w:num w:numId="8">
    <w:abstractNumId w:val="8"/>
  </w:num>
  <w:num w:numId="9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9B0"/>
    <w:rsid w:val="00000AFD"/>
    <w:rsid w:val="00001852"/>
    <w:rsid w:val="000029F5"/>
    <w:rsid w:val="00004FB7"/>
    <w:rsid w:val="00011EB7"/>
    <w:rsid w:val="00025E34"/>
    <w:rsid w:val="0003189D"/>
    <w:rsid w:val="000320F5"/>
    <w:rsid w:val="000347B7"/>
    <w:rsid w:val="00036B92"/>
    <w:rsid w:val="000402AB"/>
    <w:rsid w:val="0004378A"/>
    <w:rsid w:val="0004447C"/>
    <w:rsid w:val="000444A9"/>
    <w:rsid w:val="000458A7"/>
    <w:rsid w:val="000462FA"/>
    <w:rsid w:val="00050878"/>
    <w:rsid w:val="00056446"/>
    <w:rsid w:val="000623D4"/>
    <w:rsid w:val="00063765"/>
    <w:rsid w:val="00066A77"/>
    <w:rsid w:val="00066ACF"/>
    <w:rsid w:val="00074BE9"/>
    <w:rsid w:val="000764F8"/>
    <w:rsid w:val="000771E8"/>
    <w:rsid w:val="00083F51"/>
    <w:rsid w:val="000848E0"/>
    <w:rsid w:val="000866C7"/>
    <w:rsid w:val="00090774"/>
    <w:rsid w:val="0009079B"/>
    <w:rsid w:val="00093C28"/>
    <w:rsid w:val="000951A8"/>
    <w:rsid w:val="000952A1"/>
    <w:rsid w:val="000957FF"/>
    <w:rsid w:val="000A0702"/>
    <w:rsid w:val="000A2E2D"/>
    <w:rsid w:val="000A33CD"/>
    <w:rsid w:val="000A3C82"/>
    <w:rsid w:val="000A50D2"/>
    <w:rsid w:val="000B1BAA"/>
    <w:rsid w:val="000B4153"/>
    <w:rsid w:val="000C0912"/>
    <w:rsid w:val="000C2B40"/>
    <w:rsid w:val="000C6024"/>
    <w:rsid w:val="000C6916"/>
    <w:rsid w:val="000D0325"/>
    <w:rsid w:val="000D110E"/>
    <w:rsid w:val="000D1C0B"/>
    <w:rsid w:val="000D36BE"/>
    <w:rsid w:val="000E5CA1"/>
    <w:rsid w:val="000E6D4C"/>
    <w:rsid w:val="000F05AA"/>
    <w:rsid w:val="000F2620"/>
    <w:rsid w:val="000F39ED"/>
    <w:rsid w:val="000F60D3"/>
    <w:rsid w:val="000F7803"/>
    <w:rsid w:val="000F791A"/>
    <w:rsid w:val="00102147"/>
    <w:rsid w:val="00102D18"/>
    <w:rsid w:val="0010533B"/>
    <w:rsid w:val="0010781E"/>
    <w:rsid w:val="00115191"/>
    <w:rsid w:val="001162DA"/>
    <w:rsid w:val="001218DE"/>
    <w:rsid w:val="00127F23"/>
    <w:rsid w:val="001301EE"/>
    <w:rsid w:val="00134063"/>
    <w:rsid w:val="00134D3E"/>
    <w:rsid w:val="00137F8B"/>
    <w:rsid w:val="00140E3B"/>
    <w:rsid w:val="00145607"/>
    <w:rsid w:val="00146216"/>
    <w:rsid w:val="001539FF"/>
    <w:rsid w:val="00155F78"/>
    <w:rsid w:val="0016207D"/>
    <w:rsid w:val="0016342B"/>
    <w:rsid w:val="00165D07"/>
    <w:rsid w:val="00172702"/>
    <w:rsid w:val="00180024"/>
    <w:rsid w:val="001803B1"/>
    <w:rsid w:val="001830AF"/>
    <w:rsid w:val="0018569B"/>
    <w:rsid w:val="00186FE8"/>
    <w:rsid w:val="00187787"/>
    <w:rsid w:val="0019043C"/>
    <w:rsid w:val="00192B72"/>
    <w:rsid w:val="00193C4C"/>
    <w:rsid w:val="00194343"/>
    <w:rsid w:val="0019573B"/>
    <w:rsid w:val="00195D95"/>
    <w:rsid w:val="001A1CB2"/>
    <w:rsid w:val="001A659A"/>
    <w:rsid w:val="001A6DB8"/>
    <w:rsid w:val="001B2912"/>
    <w:rsid w:val="001B2BB9"/>
    <w:rsid w:val="001B2E5C"/>
    <w:rsid w:val="001B3929"/>
    <w:rsid w:val="001B72A2"/>
    <w:rsid w:val="001B7E5A"/>
    <w:rsid w:val="001C1F2E"/>
    <w:rsid w:val="001C3582"/>
    <w:rsid w:val="001D2C4A"/>
    <w:rsid w:val="001D51A5"/>
    <w:rsid w:val="001D6418"/>
    <w:rsid w:val="001D6F25"/>
    <w:rsid w:val="001D7A08"/>
    <w:rsid w:val="001E2C8A"/>
    <w:rsid w:val="001F209C"/>
    <w:rsid w:val="001F332D"/>
    <w:rsid w:val="001F3807"/>
    <w:rsid w:val="001F571C"/>
    <w:rsid w:val="001F7927"/>
    <w:rsid w:val="00202984"/>
    <w:rsid w:val="002058DB"/>
    <w:rsid w:val="0021505E"/>
    <w:rsid w:val="00216C98"/>
    <w:rsid w:val="00217173"/>
    <w:rsid w:val="00217664"/>
    <w:rsid w:val="002244EB"/>
    <w:rsid w:val="00224DB3"/>
    <w:rsid w:val="00227BF6"/>
    <w:rsid w:val="00227EAC"/>
    <w:rsid w:val="00231532"/>
    <w:rsid w:val="00233A0C"/>
    <w:rsid w:val="00234695"/>
    <w:rsid w:val="00235E20"/>
    <w:rsid w:val="00240EC2"/>
    <w:rsid w:val="00241EE6"/>
    <w:rsid w:val="00242923"/>
    <w:rsid w:val="00243741"/>
    <w:rsid w:val="0024391E"/>
    <w:rsid w:val="002465BA"/>
    <w:rsid w:val="0024695A"/>
    <w:rsid w:val="002524B7"/>
    <w:rsid w:val="00254FA6"/>
    <w:rsid w:val="002554DF"/>
    <w:rsid w:val="0026096F"/>
    <w:rsid w:val="00262ADB"/>
    <w:rsid w:val="002662AD"/>
    <w:rsid w:val="002764F6"/>
    <w:rsid w:val="00281BC7"/>
    <w:rsid w:val="0028225E"/>
    <w:rsid w:val="002849E5"/>
    <w:rsid w:val="00285582"/>
    <w:rsid w:val="0028720A"/>
    <w:rsid w:val="00294128"/>
    <w:rsid w:val="00294BF5"/>
    <w:rsid w:val="0029651D"/>
    <w:rsid w:val="002965F8"/>
    <w:rsid w:val="002A2054"/>
    <w:rsid w:val="002A22BC"/>
    <w:rsid w:val="002A41D0"/>
    <w:rsid w:val="002A6922"/>
    <w:rsid w:val="002B7357"/>
    <w:rsid w:val="002C60BF"/>
    <w:rsid w:val="002D2321"/>
    <w:rsid w:val="002D2B61"/>
    <w:rsid w:val="002D2C2C"/>
    <w:rsid w:val="002D6877"/>
    <w:rsid w:val="002E027D"/>
    <w:rsid w:val="002E0EED"/>
    <w:rsid w:val="002E1E20"/>
    <w:rsid w:val="002E3B2B"/>
    <w:rsid w:val="002F08F6"/>
    <w:rsid w:val="002F0B3E"/>
    <w:rsid w:val="002F30A7"/>
    <w:rsid w:val="002F375D"/>
    <w:rsid w:val="003007D1"/>
    <w:rsid w:val="0030590F"/>
    <w:rsid w:val="00306A59"/>
    <w:rsid w:val="00312085"/>
    <w:rsid w:val="003168DC"/>
    <w:rsid w:val="0031730F"/>
    <w:rsid w:val="003307A7"/>
    <w:rsid w:val="003339D3"/>
    <w:rsid w:val="003350BE"/>
    <w:rsid w:val="00336C35"/>
    <w:rsid w:val="0034090A"/>
    <w:rsid w:val="003434B9"/>
    <w:rsid w:val="00344516"/>
    <w:rsid w:val="003472FD"/>
    <w:rsid w:val="0035025B"/>
    <w:rsid w:val="00350480"/>
    <w:rsid w:val="00350A39"/>
    <w:rsid w:val="00350A8E"/>
    <w:rsid w:val="003519B0"/>
    <w:rsid w:val="00352F40"/>
    <w:rsid w:val="00355946"/>
    <w:rsid w:val="00356106"/>
    <w:rsid w:val="0035796C"/>
    <w:rsid w:val="00360441"/>
    <w:rsid w:val="003625EE"/>
    <w:rsid w:val="003711BE"/>
    <w:rsid w:val="00371E21"/>
    <w:rsid w:val="00372857"/>
    <w:rsid w:val="00377675"/>
    <w:rsid w:val="00377D05"/>
    <w:rsid w:val="00380339"/>
    <w:rsid w:val="003821F2"/>
    <w:rsid w:val="003837D7"/>
    <w:rsid w:val="00385022"/>
    <w:rsid w:val="00391835"/>
    <w:rsid w:val="0039206A"/>
    <w:rsid w:val="00392446"/>
    <w:rsid w:val="0039563F"/>
    <w:rsid w:val="00395C1A"/>
    <w:rsid w:val="0039610F"/>
    <w:rsid w:val="003A2C78"/>
    <w:rsid w:val="003A36AA"/>
    <w:rsid w:val="003A72E2"/>
    <w:rsid w:val="003B0906"/>
    <w:rsid w:val="003B1521"/>
    <w:rsid w:val="003B152E"/>
    <w:rsid w:val="003B17ED"/>
    <w:rsid w:val="003B3FF5"/>
    <w:rsid w:val="003C330C"/>
    <w:rsid w:val="003C7D13"/>
    <w:rsid w:val="003D05D4"/>
    <w:rsid w:val="003D16F9"/>
    <w:rsid w:val="003D6681"/>
    <w:rsid w:val="003D7915"/>
    <w:rsid w:val="003E1B9B"/>
    <w:rsid w:val="003E1E6B"/>
    <w:rsid w:val="003E27EC"/>
    <w:rsid w:val="003E3AB2"/>
    <w:rsid w:val="003F0549"/>
    <w:rsid w:val="003F1B3B"/>
    <w:rsid w:val="003F30EE"/>
    <w:rsid w:val="00402F07"/>
    <w:rsid w:val="004049DA"/>
    <w:rsid w:val="00407B5E"/>
    <w:rsid w:val="00413B3F"/>
    <w:rsid w:val="00413B7F"/>
    <w:rsid w:val="004142E1"/>
    <w:rsid w:val="00415A1E"/>
    <w:rsid w:val="00417B40"/>
    <w:rsid w:val="0042070B"/>
    <w:rsid w:val="00420F7A"/>
    <w:rsid w:val="004224F8"/>
    <w:rsid w:val="004226E8"/>
    <w:rsid w:val="00422F35"/>
    <w:rsid w:val="004235D7"/>
    <w:rsid w:val="00423894"/>
    <w:rsid w:val="00426530"/>
    <w:rsid w:val="004278B8"/>
    <w:rsid w:val="00431285"/>
    <w:rsid w:val="004337DB"/>
    <w:rsid w:val="00434261"/>
    <w:rsid w:val="00435ED4"/>
    <w:rsid w:val="00441AA6"/>
    <w:rsid w:val="00441D14"/>
    <w:rsid w:val="00445D90"/>
    <w:rsid w:val="00446427"/>
    <w:rsid w:val="0045235A"/>
    <w:rsid w:val="00452DCB"/>
    <w:rsid w:val="00455211"/>
    <w:rsid w:val="0045577E"/>
    <w:rsid w:val="0045790B"/>
    <w:rsid w:val="00457E4E"/>
    <w:rsid w:val="00461C06"/>
    <w:rsid w:val="004707E8"/>
    <w:rsid w:val="0047518F"/>
    <w:rsid w:val="00475AD0"/>
    <w:rsid w:val="00476F8D"/>
    <w:rsid w:val="004776A7"/>
    <w:rsid w:val="0048078D"/>
    <w:rsid w:val="004835D5"/>
    <w:rsid w:val="004839ED"/>
    <w:rsid w:val="004854AE"/>
    <w:rsid w:val="0048665A"/>
    <w:rsid w:val="00486AC8"/>
    <w:rsid w:val="0048725F"/>
    <w:rsid w:val="0049008E"/>
    <w:rsid w:val="00490587"/>
    <w:rsid w:val="004911C3"/>
    <w:rsid w:val="00491667"/>
    <w:rsid w:val="00491CC2"/>
    <w:rsid w:val="00492058"/>
    <w:rsid w:val="004928E5"/>
    <w:rsid w:val="0049402C"/>
    <w:rsid w:val="00496D4B"/>
    <w:rsid w:val="004A06A8"/>
    <w:rsid w:val="004A3897"/>
    <w:rsid w:val="004A3B57"/>
    <w:rsid w:val="004A6643"/>
    <w:rsid w:val="004B06E1"/>
    <w:rsid w:val="004B6D5C"/>
    <w:rsid w:val="004C0B3C"/>
    <w:rsid w:val="004C591D"/>
    <w:rsid w:val="004C667C"/>
    <w:rsid w:val="004C68CC"/>
    <w:rsid w:val="004C6D66"/>
    <w:rsid w:val="004D15E5"/>
    <w:rsid w:val="004D6BF9"/>
    <w:rsid w:val="004F1C58"/>
    <w:rsid w:val="005019A9"/>
    <w:rsid w:val="005027A0"/>
    <w:rsid w:val="005029C2"/>
    <w:rsid w:val="00502A34"/>
    <w:rsid w:val="005063AE"/>
    <w:rsid w:val="00507149"/>
    <w:rsid w:val="00514C67"/>
    <w:rsid w:val="00517888"/>
    <w:rsid w:val="00522522"/>
    <w:rsid w:val="00523BBE"/>
    <w:rsid w:val="005251F4"/>
    <w:rsid w:val="0052684E"/>
    <w:rsid w:val="005275D1"/>
    <w:rsid w:val="00532FFF"/>
    <w:rsid w:val="0053343F"/>
    <w:rsid w:val="005349A3"/>
    <w:rsid w:val="0053544D"/>
    <w:rsid w:val="0053548E"/>
    <w:rsid w:val="005363FB"/>
    <w:rsid w:val="00542A18"/>
    <w:rsid w:val="00544D98"/>
    <w:rsid w:val="00547669"/>
    <w:rsid w:val="00547703"/>
    <w:rsid w:val="005514C2"/>
    <w:rsid w:val="005515EB"/>
    <w:rsid w:val="0055417B"/>
    <w:rsid w:val="00555359"/>
    <w:rsid w:val="00560019"/>
    <w:rsid w:val="005600EF"/>
    <w:rsid w:val="005614B5"/>
    <w:rsid w:val="005646B4"/>
    <w:rsid w:val="00576D53"/>
    <w:rsid w:val="00585317"/>
    <w:rsid w:val="00590161"/>
    <w:rsid w:val="005908BF"/>
    <w:rsid w:val="0059293A"/>
    <w:rsid w:val="00595268"/>
    <w:rsid w:val="005A705B"/>
    <w:rsid w:val="005B052A"/>
    <w:rsid w:val="005B0A6D"/>
    <w:rsid w:val="005B228B"/>
    <w:rsid w:val="005B56D2"/>
    <w:rsid w:val="005D2402"/>
    <w:rsid w:val="005D3C3D"/>
    <w:rsid w:val="005D4716"/>
    <w:rsid w:val="005D5849"/>
    <w:rsid w:val="005D6F79"/>
    <w:rsid w:val="005D7D7F"/>
    <w:rsid w:val="005D7FD7"/>
    <w:rsid w:val="005E177F"/>
    <w:rsid w:val="005E255C"/>
    <w:rsid w:val="005E68FB"/>
    <w:rsid w:val="005F1154"/>
    <w:rsid w:val="005F6362"/>
    <w:rsid w:val="005F6ABD"/>
    <w:rsid w:val="006001C1"/>
    <w:rsid w:val="0060179E"/>
    <w:rsid w:val="00605B02"/>
    <w:rsid w:val="0060622C"/>
    <w:rsid w:val="00606D83"/>
    <w:rsid w:val="006132E5"/>
    <w:rsid w:val="00615134"/>
    <w:rsid w:val="00617933"/>
    <w:rsid w:val="00617DBE"/>
    <w:rsid w:val="00621304"/>
    <w:rsid w:val="006221F2"/>
    <w:rsid w:val="00622AF2"/>
    <w:rsid w:val="00622E9B"/>
    <w:rsid w:val="0062617D"/>
    <w:rsid w:val="00627847"/>
    <w:rsid w:val="006304CD"/>
    <w:rsid w:val="00631094"/>
    <w:rsid w:val="00634959"/>
    <w:rsid w:val="00634A37"/>
    <w:rsid w:val="00637AA8"/>
    <w:rsid w:val="00641D85"/>
    <w:rsid w:val="0064296A"/>
    <w:rsid w:val="00643ACF"/>
    <w:rsid w:val="00646F99"/>
    <w:rsid w:val="0065113B"/>
    <w:rsid w:val="006513BD"/>
    <w:rsid w:val="006516A9"/>
    <w:rsid w:val="006526A3"/>
    <w:rsid w:val="00652E73"/>
    <w:rsid w:val="00660EEB"/>
    <w:rsid w:val="006618DD"/>
    <w:rsid w:val="00663DBF"/>
    <w:rsid w:val="0066438D"/>
    <w:rsid w:val="00664D0A"/>
    <w:rsid w:val="0066686F"/>
    <w:rsid w:val="00667D71"/>
    <w:rsid w:val="0067233C"/>
    <w:rsid w:val="00673CC5"/>
    <w:rsid w:val="00674B6D"/>
    <w:rsid w:val="006753E3"/>
    <w:rsid w:val="00681B72"/>
    <w:rsid w:val="00682097"/>
    <w:rsid w:val="006827D0"/>
    <w:rsid w:val="0068703C"/>
    <w:rsid w:val="0069075B"/>
    <w:rsid w:val="0069740E"/>
    <w:rsid w:val="006A33D8"/>
    <w:rsid w:val="006A4529"/>
    <w:rsid w:val="006A5C63"/>
    <w:rsid w:val="006A78F4"/>
    <w:rsid w:val="006B6815"/>
    <w:rsid w:val="006C4FDE"/>
    <w:rsid w:val="006C6E78"/>
    <w:rsid w:val="006D0D97"/>
    <w:rsid w:val="006D2F8E"/>
    <w:rsid w:val="006D30F2"/>
    <w:rsid w:val="006D3DD4"/>
    <w:rsid w:val="006D45C0"/>
    <w:rsid w:val="006D4645"/>
    <w:rsid w:val="006E1469"/>
    <w:rsid w:val="006E2A2D"/>
    <w:rsid w:val="006E2D15"/>
    <w:rsid w:val="006E325C"/>
    <w:rsid w:val="006F1D76"/>
    <w:rsid w:val="00700D53"/>
    <w:rsid w:val="007049D2"/>
    <w:rsid w:val="00705F62"/>
    <w:rsid w:val="00706600"/>
    <w:rsid w:val="00707A2A"/>
    <w:rsid w:val="0071472B"/>
    <w:rsid w:val="0071482C"/>
    <w:rsid w:val="0071772A"/>
    <w:rsid w:val="00721C66"/>
    <w:rsid w:val="00722C5B"/>
    <w:rsid w:val="00722F45"/>
    <w:rsid w:val="00723BD0"/>
    <w:rsid w:val="00730160"/>
    <w:rsid w:val="00733B57"/>
    <w:rsid w:val="007372AC"/>
    <w:rsid w:val="00737A35"/>
    <w:rsid w:val="00744119"/>
    <w:rsid w:val="00746417"/>
    <w:rsid w:val="007540A7"/>
    <w:rsid w:val="0075506C"/>
    <w:rsid w:val="0075627B"/>
    <w:rsid w:val="00756864"/>
    <w:rsid w:val="00757A39"/>
    <w:rsid w:val="00760DDE"/>
    <w:rsid w:val="00760FF0"/>
    <w:rsid w:val="00762C86"/>
    <w:rsid w:val="0076496B"/>
    <w:rsid w:val="00766D25"/>
    <w:rsid w:val="0077332A"/>
    <w:rsid w:val="00774352"/>
    <w:rsid w:val="00776999"/>
    <w:rsid w:val="007822A9"/>
    <w:rsid w:val="007849AE"/>
    <w:rsid w:val="00784A81"/>
    <w:rsid w:val="00787092"/>
    <w:rsid w:val="00790286"/>
    <w:rsid w:val="00791026"/>
    <w:rsid w:val="0079132C"/>
    <w:rsid w:val="00791562"/>
    <w:rsid w:val="00792F3A"/>
    <w:rsid w:val="00796307"/>
    <w:rsid w:val="00796FE6"/>
    <w:rsid w:val="00797668"/>
    <w:rsid w:val="00797B86"/>
    <w:rsid w:val="00797CA5"/>
    <w:rsid w:val="007A0D93"/>
    <w:rsid w:val="007A235D"/>
    <w:rsid w:val="007A2E48"/>
    <w:rsid w:val="007A30E3"/>
    <w:rsid w:val="007A70E2"/>
    <w:rsid w:val="007B05F7"/>
    <w:rsid w:val="007B3F34"/>
    <w:rsid w:val="007B54A6"/>
    <w:rsid w:val="007C0002"/>
    <w:rsid w:val="007C61B9"/>
    <w:rsid w:val="007C75B3"/>
    <w:rsid w:val="007D31A2"/>
    <w:rsid w:val="007D756F"/>
    <w:rsid w:val="007D7CB9"/>
    <w:rsid w:val="007D7E61"/>
    <w:rsid w:val="007E704C"/>
    <w:rsid w:val="007E7D29"/>
    <w:rsid w:val="007E7E36"/>
    <w:rsid w:val="007E7F2A"/>
    <w:rsid w:val="00803FAF"/>
    <w:rsid w:val="008053D8"/>
    <w:rsid w:val="0081005C"/>
    <w:rsid w:val="00810D44"/>
    <w:rsid w:val="008112FD"/>
    <w:rsid w:val="00812852"/>
    <w:rsid w:val="00813F00"/>
    <w:rsid w:val="00817C82"/>
    <w:rsid w:val="008239AE"/>
    <w:rsid w:val="00824304"/>
    <w:rsid w:val="0082676C"/>
    <w:rsid w:val="00827AA6"/>
    <w:rsid w:val="00827E4E"/>
    <w:rsid w:val="00832310"/>
    <w:rsid w:val="00833D23"/>
    <w:rsid w:val="0083456C"/>
    <w:rsid w:val="00835A7A"/>
    <w:rsid w:val="00836952"/>
    <w:rsid w:val="00837BA7"/>
    <w:rsid w:val="00840133"/>
    <w:rsid w:val="00840C1A"/>
    <w:rsid w:val="00841B34"/>
    <w:rsid w:val="008420B2"/>
    <w:rsid w:val="00842BBB"/>
    <w:rsid w:val="00845F4A"/>
    <w:rsid w:val="0085337B"/>
    <w:rsid w:val="00854E8E"/>
    <w:rsid w:val="00857BC8"/>
    <w:rsid w:val="008612C0"/>
    <w:rsid w:val="00861676"/>
    <w:rsid w:val="00865166"/>
    <w:rsid w:val="00867789"/>
    <w:rsid w:val="0087223A"/>
    <w:rsid w:val="00873134"/>
    <w:rsid w:val="0087392E"/>
    <w:rsid w:val="008744AD"/>
    <w:rsid w:val="00874D8B"/>
    <w:rsid w:val="00877811"/>
    <w:rsid w:val="008826C7"/>
    <w:rsid w:val="00882F3F"/>
    <w:rsid w:val="00883071"/>
    <w:rsid w:val="0088397A"/>
    <w:rsid w:val="00885DC4"/>
    <w:rsid w:val="008876DC"/>
    <w:rsid w:val="00892358"/>
    <w:rsid w:val="0089386E"/>
    <w:rsid w:val="0089432C"/>
    <w:rsid w:val="00897042"/>
    <w:rsid w:val="008976F9"/>
    <w:rsid w:val="00897AB8"/>
    <w:rsid w:val="008A1AC5"/>
    <w:rsid w:val="008A2EE1"/>
    <w:rsid w:val="008B08A9"/>
    <w:rsid w:val="008B3479"/>
    <w:rsid w:val="008B66A0"/>
    <w:rsid w:val="008C0364"/>
    <w:rsid w:val="008C05FB"/>
    <w:rsid w:val="008C35AD"/>
    <w:rsid w:val="008C6230"/>
    <w:rsid w:val="008D1725"/>
    <w:rsid w:val="008D45CA"/>
    <w:rsid w:val="008D5E87"/>
    <w:rsid w:val="008D6337"/>
    <w:rsid w:val="008D7D05"/>
    <w:rsid w:val="008E518E"/>
    <w:rsid w:val="008F149F"/>
    <w:rsid w:val="009038B2"/>
    <w:rsid w:val="00905A80"/>
    <w:rsid w:val="00906470"/>
    <w:rsid w:val="0091144C"/>
    <w:rsid w:val="009123C2"/>
    <w:rsid w:val="00915B8A"/>
    <w:rsid w:val="00917889"/>
    <w:rsid w:val="009235A9"/>
    <w:rsid w:val="00924AB1"/>
    <w:rsid w:val="00927C49"/>
    <w:rsid w:val="00933E20"/>
    <w:rsid w:val="00935B09"/>
    <w:rsid w:val="00936EA5"/>
    <w:rsid w:val="0094024C"/>
    <w:rsid w:val="00941528"/>
    <w:rsid w:val="00941FA9"/>
    <w:rsid w:val="009451B1"/>
    <w:rsid w:val="00946C09"/>
    <w:rsid w:val="00952EF5"/>
    <w:rsid w:val="00957E79"/>
    <w:rsid w:val="009632D1"/>
    <w:rsid w:val="00967AF8"/>
    <w:rsid w:val="00967DB2"/>
    <w:rsid w:val="00972FDE"/>
    <w:rsid w:val="0097472B"/>
    <w:rsid w:val="009770C3"/>
    <w:rsid w:val="00980C1F"/>
    <w:rsid w:val="00982C26"/>
    <w:rsid w:val="009834B8"/>
    <w:rsid w:val="00985CA4"/>
    <w:rsid w:val="0098780F"/>
    <w:rsid w:val="00990228"/>
    <w:rsid w:val="009906D4"/>
    <w:rsid w:val="0099160C"/>
    <w:rsid w:val="00992160"/>
    <w:rsid w:val="00995BB6"/>
    <w:rsid w:val="009A34D3"/>
    <w:rsid w:val="009B0405"/>
    <w:rsid w:val="009B3AA3"/>
    <w:rsid w:val="009B469B"/>
    <w:rsid w:val="009B5E59"/>
    <w:rsid w:val="009C0EF6"/>
    <w:rsid w:val="009C1841"/>
    <w:rsid w:val="009C26BA"/>
    <w:rsid w:val="009C3DC1"/>
    <w:rsid w:val="009C4E91"/>
    <w:rsid w:val="009C5213"/>
    <w:rsid w:val="009C57D5"/>
    <w:rsid w:val="009C6E74"/>
    <w:rsid w:val="009D21D0"/>
    <w:rsid w:val="009D2923"/>
    <w:rsid w:val="009D4CF9"/>
    <w:rsid w:val="009E0429"/>
    <w:rsid w:val="009E0494"/>
    <w:rsid w:val="009E2C3E"/>
    <w:rsid w:val="009E486C"/>
    <w:rsid w:val="009E5B4D"/>
    <w:rsid w:val="009E779A"/>
    <w:rsid w:val="009F021D"/>
    <w:rsid w:val="009F2ACC"/>
    <w:rsid w:val="009F5FC0"/>
    <w:rsid w:val="009F7C53"/>
    <w:rsid w:val="00A200C1"/>
    <w:rsid w:val="00A21753"/>
    <w:rsid w:val="00A217A5"/>
    <w:rsid w:val="00A21FBC"/>
    <w:rsid w:val="00A23292"/>
    <w:rsid w:val="00A27BA5"/>
    <w:rsid w:val="00A33136"/>
    <w:rsid w:val="00A346C5"/>
    <w:rsid w:val="00A35CEE"/>
    <w:rsid w:val="00A42E3E"/>
    <w:rsid w:val="00A47D81"/>
    <w:rsid w:val="00A50B9A"/>
    <w:rsid w:val="00A52BEF"/>
    <w:rsid w:val="00A53542"/>
    <w:rsid w:val="00A54531"/>
    <w:rsid w:val="00A55230"/>
    <w:rsid w:val="00A570AA"/>
    <w:rsid w:val="00A60583"/>
    <w:rsid w:val="00A60DE0"/>
    <w:rsid w:val="00A61FD3"/>
    <w:rsid w:val="00A64CD2"/>
    <w:rsid w:val="00A66966"/>
    <w:rsid w:val="00A72EC6"/>
    <w:rsid w:val="00A73039"/>
    <w:rsid w:val="00A73956"/>
    <w:rsid w:val="00A73FAE"/>
    <w:rsid w:val="00A74C77"/>
    <w:rsid w:val="00A76EAC"/>
    <w:rsid w:val="00A81C78"/>
    <w:rsid w:val="00A81E28"/>
    <w:rsid w:val="00A8758D"/>
    <w:rsid w:val="00A91580"/>
    <w:rsid w:val="00A91A0F"/>
    <w:rsid w:val="00A91FEC"/>
    <w:rsid w:val="00A92D2A"/>
    <w:rsid w:val="00A94D9A"/>
    <w:rsid w:val="00A95CEC"/>
    <w:rsid w:val="00A976F2"/>
    <w:rsid w:val="00AA3916"/>
    <w:rsid w:val="00AA56CD"/>
    <w:rsid w:val="00AA5CE5"/>
    <w:rsid w:val="00AA5E20"/>
    <w:rsid w:val="00AA65C9"/>
    <w:rsid w:val="00AB288A"/>
    <w:rsid w:val="00AB5649"/>
    <w:rsid w:val="00AC0F44"/>
    <w:rsid w:val="00AC1E6D"/>
    <w:rsid w:val="00AC6BCF"/>
    <w:rsid w:val="00AD1E12"/>
    <w:rsid w:val="00AD3766"/>
    <w:rsid w:val="00AD3F5A"/>
    <w:rsid w:val="00AD6297"/>
    <w:rsid w:val="00AE09D1"/>
    <w:rsid w:val="00AE5C1C"/>
    <w:rsid w:val="00AE650F"/>
    <w:rsid w:val="00AF2F52"/>
    <w:rsid w:val="00AF3437"/>
    <w:rsid w:val="00AF3E39"/>
    <w:rsid w:val="00AF4CCB"/>
    <w:rsid w:val="00AF7C98"/>
    <w:rsid w:val="00B00ECE"/>
    <w:rsid w:val="00B0593C"/>
    <w:rsid w:val="00B1047F"/>
    <w:rsid w:val="00B11FA0"/>
    <w:rsid w:val="00B143FB"/>
    <w:rsid w:val="00B150E2"/>
    <w:rsid w:val="00B15462"/>
    <w:rsid w:val="00B15EDE"/>
    <w:rsid w:val="00B20AB3"/>
    <w:rsid w:val="00B210FF"/>
    <w:rsid w:val="00B21AA4"/>
    <w:rsid w:val="00B22CF9"/>
    <w:rsid w:val="00B22EFA"/>
    <w:rsid w:val="00B23A02"/>
    <w:rsid w:val="00B24886"/>
    <w:rsid w:val="00B25378"/>
    <w:rsid w:val="00B3196F"/>
    <w:rsid w:val="00B349F2"/>
    <w:rsid w:val="00B360FA"/>
    <w:rsid w:val="00B374B0"/>
    <w:rsid w:val="00B43367"/>
    <w:rsid w:val="00B4487F"/>
    <w:rsid w:val="00B50003"/>
    <w:rsid w:val="00B50F50"/>
    <w:rsid w:val="00B54ABC"/>
    <w:rsid w:val="00B57C51"/>
    <w:rsid w:val="00B607C1"/>
    <w:rsid w:val="00B60D4D"/>
    <w:rsid w:val="00B61068"/>
    <w:rsid w:val="00B630A7"/>
    <w:rsid w:val="00B664C8"/>
    <w:rsid w:val="00B67A5C"/>
    <w:rsid w:val="00B70365"/>
    <w:rsid w:val="00B71A03"/>
    <w:rsid w:val="00B73D25"/>
    <w:rsid w:val="00B75C9A"/>
    <w:rsid w:val="00B7694C"/>
    <w:rsid w:val="00B76B69"/>
    <w:rsid w:val="00B76FEF"/>
    <w:rsid w:val="00B774B1"/>
    <w:rsid w:val="00B8324A"/>
    <w:rsid w:val="00B8343D"/>
    <w:rsid w:val="00B844CE"/>
    <w:rsid w:val="00B84A57"/>
    <w:rsid w:val="00B903BE"/>
    <w:rsid w:val="00B93DAA"/>
    <w:rsid w:val="00B94B38"/>
    <w:rsid w:val="00BA11D7"/>
    <w:rsid w:val="00BA2291"/>
    <w:rsid w:val="00BA2AC0"/>
    <w:rsid w:val="00BA3644"/>
    <w:rsid w:val="00BA3B0B"/>
    <w:rsid w:val="00BA5056"/>
    <w:rsid w:val="00BA755A"/>
    <w:rsid w:val="00BB008B"/>
    <w:rsid w:val="00BB1BD3"/>
    <w:rsid w:val="00BB3B3D"/>
    <w:rsid w:val="00BB4055"/>
    <w:rsid w:val="00BB54A4"/>
    <w:rsid w:val="00BB58EE"/>
    <w:rsid w:val="00BB5FAB"/>
    <w:rsid w:val="00BC208A"/>
    <w:rsid w:val="00BC3367"/>
    <w:rsid w:val="00BC632C"/>
    <w:rsid w:val="00BD1AF4"/>
    <w:rsid w:val="00BD3859"/>
    <w:rsid w:val="00BD524C"/>
    <w:rsid w:val="00BD7237"/>
    <w:rsid w:val="00BE2610"/>
    <w:rsid w:val="00BE6BB8"/>
    <w:rsid w:val="00BE7960"/>
    <w:rsid w:val="00BF051F"/>
    <w:rsid w:val="00BF0B3D"/>
    <w:rsid w:val="00BF1656"/>
    <w:rsid w:val="00BF39C5"/>
    <w:rsid w:val="00BF60EE"/>
    <w:rsid w:val="00BF69B3"/>
    <w:rsid w:val="00BF6F40"/>
    <w:rsid w:val="00C03168"/>
    <w:rsid w:val="00C04AB0"/>
    <w:rsid w:val="00C055AB"/>
    <w:rsid w:val="00C1426B"/>
    <w:rsid w:val="00C16FF1"/>
    <w:rsid w:val="00C20E03"/>
    <w:rsid w:val="00C227FC"/>
    <w:rsid w:val="00C23F7C"/>
    <w:rsid w:val="00C270E0"/>
    <w:rsid w:val="00C274AD"/>
    <w:rsid w:val="00C2763A"/>
    <w:rsid w:val="00C33A4F"/>
    <w:rsid w:val="00C33F35"/>
    <w:rsid w:val="00C4691C"/>
    <w:rsid w:val="00C51EBE"/>
    <w:rsid w:val="00C538BD"/>
    <w:rsid w:val="00C56741"/>
    <w:rsid w:val="00C56DF9"/>
    <w:rsid w:val="00C576F1"/>
    <w:rsid w:val="00C75A52"/>
    <w:rsid w:val="00C76CE2"/>
    <w:rsid w:val="00C809D1"/>
    <w:rsid w:val="00C83497"/>
    <w:rsid w:val="00C84865"/>
    <w:rsid w:val="00C84FC8"/>
    <w:rsid w:val="00C84FE5"/>
    <w:rsid w:val="00C87991"/>
    <w:rsid w:val="00C9312A"/>
    <w:rsid w:val="00C96F2B"/>
    <w:rsid w:val="00C97158"/>
    <w:rsid w:val="00C97ACA"/>
    <w:rsid w:val="00CA1842"/>
    <w:rsid w:val="00CA4C1C"/>
    <w:rsid w:val="00CA5CCA"/>
    <w:rsid w:val="00CA5CD4"/>
    <w:rsid w:val="00CA65D2"/>
    <w:rsid w:val="00CB2EB0"/>
    <w:rsid w:val="00CB4083"/>
    <w:rsid w:val="00CB5BE7"/>
    <w:rsid w:val="00CC00AE"/>
    <w:rsid w:val="00CC5B22"/>
    <w:rsid w:val="00CD05A6"/>
    <w:rsid w:val="00CD161A"/>
    <w:rsid w:val="00CD467F"/>
    <w:rsid w:val="00CD59A3"/>
    <w:rsid w:val="00CD68A3"/>
    <w:rsid w:val="00CE1538"/>
    <w:rsid w:val="00CE3521"/>
    <w:rsid w:val="00CE3562"/>
    <w:rsid w:val="00CE42A6"/>
    <w:rsid w:val="00CE5579"/>
    <w:rsid w:val="00CE77FA"/>
    <w:rsid w:val="00CE7A37"/>
    <w:rsid w:val="00CF2450"/>
    <w:rsid w:val="00CF3756"/>
    <w:rsid w:val="00CF3DD3"/>
    <w:rsid w:val="00CF4E95"/>
    <w:rsid w:val="00D00189"/>
    <w:rsid w:val="00D00D61"/>
    <w:rsid w:val="00D0459D"/>
    <w:rsid w:val="00D0779D"/>
    <w:rsid w:val="00D07FE2"/>
    <w:rsid w:val="00D13B7B"/>
    <w:rsid w:val="00D155EC"/>
    <w:rsid w:val="00D15791"/>
    <w:rsid w:val="00D175D1"/>
    <w:rsid w:val="00D2029B"/>
    <w:rsid w:val="00D23FBC"/>
    <w:rsid w:val="00D25497"/>
    <w:rsid w:val="00D30B0A"/>
    <w:rsid w:val="00D318FC"/>
    <w:rsid w:val="00D31CBB"/>
    <w:rsid w:val="00D32AFD"/>
    <w:rsid w:val="00D32F59"/>
    <w:rsid w:val="00D361FA"/>
    <w:rsid w:val="00D416BA"/>
    <w:rsid w:val="00D434F1"/>
    <w:rsid w:val="00D45CF7"/>
    <w:rsid w:val="00D47172"/>
    <w:rsid w:val="00D52C15"/>
    <w:rsid w:val="00D55C18"/>
    <w:rsid w:val="00D561A1"/>
    <w:rsid w:val="00D56B15"/>
    <w:rsid w:val="00D65275"/>
    <w:rsid w:val="00D653D2"/>
    <w:rsid w:val="00D65C4A"/>
    <w:rsid w:val="00D70012"/>
    <w:rsid w:val="00D74F73"/>
    <w:rsid w:val="00D77673"/>
    <w:rsid w:val="00D77FDB"/>
    <w:rsid w:val="00D85E7C"/>
    <w:rsid w:val="00D87C40"/>
    <w:rsid w:val="00D87C91"/>
    <w:rsid w:val="00D944BD"/>
    <w:rsid w:val="00D97F51"/>
    <w:rsid w:val="00DA6B23"/>
    <w:rsid w:val="00DB4811"/>
    <w:rsid w:val="00DB6F56"/>
    <w:rsid w:val="00DB7999"/>
    <w:rsid w:val="00DB7FE7"/>
    <w:rsid w:val="00DC19CB"/>
    <w:rsid w:val="00DC4163"/>
    <w:rsid w:val="00DC4BB9"/>
    <w:rsid w:val="00DC4CAB"/>
    <w:rsid w:val="00DC561B"/>
    <w:rsid w:val="00DC65C9"/>
    <w:rsid w:val="00DC7423"/>
    <w:rsid w:val="00DC75C4"/>
    <w:rsid w:val="00DD14FA"/>
    <w:rsid w:val="00DD1E30"/>
    <w:rsid w:val="00DD329F"/>
    <w:rsid w:val="00DE00FA"/>
    <w:rsid w:val="00DE357D"/>
    <w:rsid w:val="00DE4BE6"/>
    <w:rsid w:val="00DE4FEB"/>
    <w:rsid w:val="00DE6C2E"/>
    <w:rsid w:val="00DF17DF"/>
    <w:rsid w:val="00DF1F90"/>
    <w:rsid w:val="00DF5369"/>
    <w:rsid w:val="00E029F2"/>
    <w:rsid w:val="00E05C19"/>
    <w:rsid w:val="00E06694"/>
    <w:rsid w:val="00E07DCC"/>
    <w:rsid w:val="00E101A0"/>
    <w:rsid w:val="00E115C5"/>
    <w:rsid w:val="00E11C27"/>
    <w:rsid w:val="00E13E17"/>
    <w:rsid w:val="00E17401"/>
    <w:rsid w:val="00E21044"/>
    <w:rsid w:val="00E216F5"/>
    <w:rsid w:val="00E21917"/>
    <w:rsid w:val="00E25734"/>
    <w:rsid w:val="00E2799B"/>
    <w:rsid w:val="00E27D34"/>
    <w:rsid w:val="00E27E96"/>
    <w:rsid w:val="00E331DF"/>
    <w:rsid w:val="00E349D0"/>
    <w:rsid w:val="00E4024D"/>
    <w:rsid w:val="00E4137B"/>
    <w:rsid w:val="00E41AC4"/>
    <w:rsid w:val="00E41BA6"/>
    <w:rsid w:val="00E41C5C"/>
    <w:rsid w:val="00E42996"/>
    <w:rsid w:val="00E44DE1"/>
    <w:rsid w:val="00E463B0"/>
    <w:rsid w:val="00E53F80"/>
    <w:rsid w:val="00E57943"/>
    <w:rsid w:val="00E609DD"/>
    <w:rsid w:val="00E61539"/>
    <w:rsid w:val="00E64725"/>
    <w:rsid w:val="00E660C7"/>
    <w:rsid w:val="00E6751F"/>
    <w:rsid w:val="00E754A3"/>
    <w:rsid w:val="00E84322"/>
    <w:rsid w:val="00E900A7"/>
    <w:rsid w:val="00EA0911"/>
    <w:rsid w:val="00EA0EAF"/>
    <w:rsid w:val="00EA2F73"/>
    <w:rsid w:val="00EA413B"/>
    <w:rsid w:val="00EA595E"/>
    <w:rsid w:val="00EA5FB2"/>
    <w:rsid w:val="00EB021A"/>
    <w:rsid w:val="00EB297E"/>
    <w:rsid w:val="00EB4094"/>
    <w:rsid w:val="00EB462E"/>
    <w:rsid w:val="00EB4AF6"/>
    <w:rsid w:val="00EB4DBC"/>
    <w:rsid w:val="00EB4FEF"/>
    <w:rsid w:val="00EB5104"/>
    <w:rsid w:val="00EB726B"/>
    <w:rsid w:val="00EC2260"/>
    <w:rsid w:val="00EC4DF2"/>
    <w:rsid w:val="00EC7659"/>
    <w:rsid w:val="00EC7D42"/>
    <w:rsid w:val="00ED1C16"/>
    <w:rsid w:val="00ED262C"/>
    <w:rsid w:val="00EE3677"/>
    <w:rsid w:val="00EE3D40"/>
    <w:rsid w:val="00EE7225"/>
    <w:rsid w:val="00EE7DDC"/>
    <w:rsid w:val="00EF3422"/>
    <w:rsid w:val="00EF4895"/>
    <w:rsid w:val="00F01BDB"/>
    <w:rsid w:val="00F03B46"/>
    <w:rsid w:val="00F0620F"/>
    <w:rsid w:val="00F07815"/>
    <w:rsid w:val="00F07D40"/>
    <w:rsid w:val="00F11393"/>
    <w:rsid w:val="00F11BC4"/>
    <w:rsid w:val="00F1376C"/>
    <w:rsid w:val="00F15D3F"/>
    <w:rsid w:val="00F15E3B"/>
    <w:rsid w:val="00F161E7"/>
    <w:rsid w:val="00F16A91"/>
    <w:rsid w:val="00F20B66"/>
    <w:rsid w:val="00F22CC3"/>
    <w:rsid w:val="00F24A1B"/>
    <w:rsid w:val="00F25C50"/>
    <w:rsid w:val="00F27072"/>
    <w:rsid w:val="00F473F2"/>
    <w:rsid w:val="00F534D8"/>
    <w:rsid w:val="00F545C0"/>
    <w:rsid w:val="00F5719F"/>
    <w:rsid w:val="00F647A3"/>
    <w:rsid w:val="00F6652B"/>
    <w:rsid w:val="00F7156B"/>
    <w:rsid w:val="00F757CD"/>
    <w:rsid w:val="00F76EA4"/>
    <w:rsid w:val="00F80E82"/>
    <w:rsid w:val="00F812FF"/>
    <w:rsid w:val="00F853CA"/>
    <w:rsid w:val="00F94BF3"/>
    <w:rsid w:val="00FA3EB9"/>
    <w:rsid w:val="00FA5AB6"/>
    <w:rsid w:val="00FA7029"/>
    <w:rsid w:val="00FB10E5"/>
    <w:rsid w:val="00FB1159"/>
    <w:rsid w:val="00FC2A47"/>
    <w:rsid w:val="00FC4B7C"/>
    <w:rsid w:val="00FC5D47"/>
    <w:rsid w:val="00FC5EB0"/>
    <w:rsid w:val="00FC71ED"/>
    <w:rsid w:val="00FC76BD"/>
    <w:rsid w:val="00FD0D64"/>
    <w:rsid w:val="00FD10E3"/>
    <w:rsid w:val="00FD1EDF"/>
    <w:rsid w:val="00FD60B0"/>
    <w:rsid w:val="00FD6F90"/>
    <w:rsid w:val="00FE03C4"/>
    <w:rsid w:val="00FE495F"/>
    <w:rsid w:val="00FE4F3C"/>
    <w:rsid w:val="00FE529B"/>
    <w:rsid w:val="00FE5BD4"/>
    <w:rsid w:val="00FE65C2"/>
    <w:rsid w:val="00FF1875"/>
    <w:rsid w:val="00FF1A17"/>
    <w:rsid w:val="00FF5081"/>
    <w:rsid w:val="00FF653C"/>
    <w:rsid w:val="00FF6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225BAF8"/>
  <w15:chartTrackingRefBased/>
  <w15:docId w15:val="{BE5F262B-9014-4A3C-B537-B3104D66D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2AD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519B0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3519B0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59"/>
    <w:rsid w:val="003519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B7357"/>
    <w:rPr>
      <w:rFonts w:ascii="Tahoma" w:hAnsi="Tahoma" w:cs="Tahoma"/>
      <w:sz w:val="16"/>
      <w:szCs w:val="16"/>
    </w:rPr>
  </w:style>
  <w:style w:type="character" w:styleId="Hyperlink">
    <w:name w:val="Hyperlink"/>
    <w:rsid w:val="002662AD"/>
    <w:rPr>
      <w:color w:val="0000FF"/>
      <w:u w:val="single"/>
    </w:rPr>
  </w:style>
  <w:style w:type="paragraph" w:styleId="BodyText">
    <w:name w:val="Body Text"/>
    <w:basedOn w:val="Normal"/>
    <w:link w:val="BodyTextChar"/>
    <w:rsid w:val="00E64725"/>
    <w:pPr>
      <w:spacing w:after="120"/>
    </w:pPr>
    <w:rPr>
      <w:lang w:val="x-none" w:eastAsia="x-none"/>
    </w:rPr>
  </w:style>
  <w:style w:type="character" w:customStyle="1" w:styleId="BodyTextChar">
    <w:name w:val="Body Text Char"/>
    <w:link w:val="BodyText"/>
    <w:rsid w:val="00E64725"/>
    <w:rPr>
      <w:sz w:val="24"/>
      <w:szCs w:val="24"/>
    </w:rPr>
  </w:style>
  <w:style w:type="paragraph" w:styleId="BodyTextIndent">
    <w:name w:val="Body Text Indent"/>
    <w:basedOn w:val="Normal"/>
    <w:link w:val="BodyTextIndentChar"/>
    <w:rsid w:val="00187787"/>
    <w:pPr>
      <w:spacing w:after="120"/>
      <w:ind w:left="283"/>
    </w:pPr>
    <w:rPr>
      <w:lang w:val="x-none" w:eastAsia="x-none"/>
    </w:rPr>
  </w:style>
  <w:style w:type="character" w:customStyle="1" w:styleId="BodyTextIndentChar">
    <w:name w:val="Body Text Indent Char"/>
    <w:link w:val="BodyTextIndent"/>
    <w:rsid w:val="00187787"/>
    <w:rPr>
      <w:sz w:val="24"/>
      <w:szCs w:val="24"/>
    </w:rPr>
  </w:style>
  <w:style w:type="character" w:styleId="Strong">
    <w:name w:val="Strong"/>
    <w:qFormat/>
    <w:rsid w:val="00D361FA"/>
    <w:rPr>
      <w:b/>
      <w:bCs/>
    </w:rPr>
  </w:style>
  <w:style w:type="paragraph" w:styleId="NormalWeb">
    <w:name w:val="Normal (Web)"/>
    <w:basedOn w:val="Normal"/>
    <w:uiPriority w:val="99"/>
    <w:unhideWhenUsed/>
    <w:rsid w:val="00590161"/>
  </w:style>
  <w:style w:type="character" w:customStyle="1" w:styleId="FooterChar">
    <w:name w:val="Footer Char"/>
    <w:link w:val="Footer"/>
    <w:uiPriority w:val="99"/>
    <w:rsid w:val="00FE529B"/>
    <w:rPr>
      <w:sz w:val="24"/>
      <w:szCs w:val="24"/>
    </w:rPr>
  </w:style>
  <w:style w:type="paragraph" w:customStyle="1" w:styleId="Default">
    <w:name w:val="Default"/>
    <w:rsid w:val="00FE529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270E0"/>
    <w:pPr>
      <w:ind w:left="720"/>
      <w:contextualSpacing/>
    </w:pPr>
  </w:style>
  <w:style w:type="character" w:customStyle="1" w:styleId="HeaderChar">
    <w:name w:val="Header Char"/>
    <w:link w:val="Header"/>
    <w:uiPriority w:val="99"/>
    <w:rsid w:val="00E331DF"/>
    <w:rPr>
      <w:sz w:val="24"/>
      <w:szCs w:val="24"/>
    </w:rPr>
  </w:style>
  <w:style w:type="character" w:styleId="CommentReference">
    <w:name w:val="annotation reference"/>
    <w:uiPriority w:val="99"/>
    <w:rsid w:val="000866C7"/>
    <w:rPr>
      <w:sz w:val="16"/>
      <w:szCs w:val="16"/>
    </w:rPr>
  </w:style>
  <w:style w:type="paragraph" w:styleId="CommentText">
    <w:name w:val="annotation text"/>
    <w:basedOn w:val="Normal"/>
    <w:link w:val="CommentTextChar"/>
    <w:rsid w:val="000866C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866C7"/>
  </w:style>
  <w:style w:type="paragraph" w:styleId="CommentSubject">
    <w:name w:val="annotation subject"/>
    <w:basedOn w:val="CommentText"/>
    <w:next w:val="CommentText"/>
    <w:link w:val="CommentSubjectChar"/>
    <w:rsid w:val="000866C7"/>
    <w:rPr>
      <w:b/>
      <w:bCs/>
    </w:rPr>
  </w:style>
  <w:style w:type="character" w:customStyle="1" w:styleId="CommentSubjectChar">
    <w:name w:val="Comment Subject Char"/>
    <w:link w:val="CommentSubject"/>
    <w:rsid w:val="000866C7"/>
    <w:rPr>
      <w:b/>
      <w:bCs/>
    </w:rPr>
  </w:style>
  <w:style w:type="paragraph" w:styleId="NoSpacing">
    <w:name w:val="No Spacing"/>
    <w:uiPriority w:val="1"/>
    <w:qFormat/>
    <w:rsid w:val="002465BA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4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47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1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75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9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9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6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84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knezevic\Application%20Data\Microsoft\Templates\GUG%20mem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D6A60-6CC0-4DB9-A876-C3A400EF8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GUG memo</Template>
  <TotalTime>1</TotalTime>
  <Pages>10</Pages>
  <Words>1260</Words>
  <Characters>7187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grad</Company>
  <LinksUpToDate>false</LinksUpToDate>
  <CharactersWithSpaces>8431</CharactersWithSpaces>
  <SharedDoc>false</SharedDoc>
  <HLinks>
    <vt:vector size="6" baseType="variant">
      <vt:variant>
        <vt:i4>4128796</vt:i4>
      </vt:variant>
      <vt:variant>
        <vt:i4>28</vt:i4>
      </vt:variant>
      <vt:variant>
        <vt:i4>0</vt:i4>
      </vt:variant>
      <vt:variant>
        <vt:i4>5</vt:i4>
      </vt:variant>
      <vt:variant>
        <vt:lpwstr>mailto:javni.poziv.samozaposljavanje@zagreb.hr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oknezevic</dc:creator>
  <cp:keywords/>
  <cp:lastModifiedBy>Zorica Šarić</cp:lastModifiedBy>
  <cp:revision>2</cp:revision>
  <cp:lastPrinted>2023-06-20T09:38:00Z</cp:lastPrinted>
  <dcterms:created xsi:type="dcterms:W3CDTF">2023-06-29T11:17:00Z</dcterms:created>
  <dcterms:modified xsi:type="dcterms:W3CDTF">2023-06-29T11:17:00Z</dcterms:modified>
</cp:coreProperties>
</file>